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427A" w14:textId="6229302F" w:rsidR="00C35892" w:rsidRPr="009F6C2B" w:rsidRDefault="009B56FD" w:rsidP="00A74808">
      <w:pPr>
        <w:pStyle w:val="Heading1"/>
        <w:rPr>
          <w:sz w:val="24"/>
          <w:szCs w:val="24"/>
        </w:rPr>
      </w:pPr>
      <w:r>
        <w:t xml:space="preserve"> </w:t>
      </w:r>
      <w:r w:rsidR="009F6C2B" w:rsidRPr="009F6C2B">
        <w:rPr>
          <w:sz w:val="24"/>
          <w:szCs w:val="24"/>
        </w:rPr>
        <w:t>Codford Parish Council</w:t>
      </w:r>
      <w:r w:rsidR="00A74808">
        <w:rPr>
          <w:sz w:val="24"/>
          <w:szCs w:val="24"/>
        </w:rPr>
        <w:t xml:space="preserve"> - </w:t>
      </w:r>
      <w:r w:rsidR="009F6C2B" w:rsidRPr="009F6C2B">
        <w:rPr>
          <w:sz w:val="24"/>
          <w:szCs w:val="24"/>
        </w:rPr>
        <w:t xml:space="preserve">Meeting Minutes </w:t>
      </w:r>
      <w:r w:rsidR="00C965B2">
        <w:rPr>
          <w:sz w:val="24"/>
          <w:szCs w:val="24"/>
        </w:rPr>
        <w:t>–</w:t>
      </w:r>
      <w:r w:rsidR="00E6495B">
        <w:rPr>
          <w:sz w:val="24"/>
          <w:szCs w:val="24"/>
        </w:rPr>
        <w:t xml:space="preserve"> </w:t>
      </w:r>
      <w:r w:rsidR="006C1309">
        <w:rPr>
          <w:sz w:val="24"/>
          <w:szCs w:val="24"/>
        </w:rPr>
        <w:t>October</w:t>
      </w:r>
      <w:r w:rsidR="00E6495B">
        <w:rPr>
          <w:sz w:val="24"/>
          <w:szCs w:val="24"/>
        </w:rPr>
        <w:t xml:space="preserve"> </w:t>
      </w:r>
      <w:r w:rsidR="006C1309">
        <w:rPr>
          <w:sz w:val="24"/>
          <w:szCs w:val="24"/>
        </w:rPr>
        <w:t>14th</w:t>
      </w:r>
      <w:r w:rsidR="009F6C2B" w:rsidRPr="009F6C2B">
        <w:rPr>
          <w:sz w:val="24"/>
          <w:szCs w:val="24"/>
        </w:rPr>
        <w:t>, 2019</w:t>
      </w:r>
    </w:p>
    <w:p w14:paraId="7923E9A8" w14:textId="77777777" w:rsidR="009B56FD" w:rsidRPr="00245339" w:rsidRDefault="009B56FD" w:rsidP="009D1F80">
      <w:pPr>
        <w:pStyle w:val="ListParagraph"/>
        <w:ind w:left="0" w:firstLine="0"/>
        <w:rPr>
          <w:rFonts w:ascii="Calibri" w:hAnsi="Calibri" w:cs="Calibri"/>
        </w:rPr>
      </w:pPr>
      <w:r w:rsidRPr="00245339">
        <w:rPr>
          <w:rFonts w:ascii="Calibri" w:hAnsi="Calibri" w:cs="Calibri"/>
        </w:rPr>
        <w:t>Present</w:t>
      </w:r>
    </w:p>
    <w:p w14:paraId="1702EB3D" w14:textId="797C2B0B" w:rsidR="002F35A1" w:rsidRPr="00A91A94" w:rsidRDefault="00777B04" w:rsidP="00A74808">
      <w:pPr>
        <w:ind w:left="0"/>
        <w:rPr>
          <w:rFonts w:ascii="Calibri" w:hAnsi="Calibri" w:cs="Calibri"/>
          <w:sz w:val="22"/>
          <w:szCs w:val="22"/>
        </w:rPr>
      </w:pPr>
      <w:r w:rsidRPr="00777B0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608EB" w:rsidRPr="005608EB">
        <w:rPr>
          <w:rFonts w:ascii="Calibri" w:hAnsi="Calibri" w:cs="Calibri"/>
          <w:sz w:val="22"/>
          <w:szCs w:val="22"/>
          <w:lang w:val="en-GB"/>
        </w:rPr>
        <w:t>Cllr. C. Beagley,</w:t>
      </w:r>
      <w:r w:rsidR="005608E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96821">
        <w:rPr>
          <w:rFonts w:ascii="Calibri" w:hAnsi="Calibri" w:cs="Calibri"/>
          <w:sz w:val="22"/>
          <w:szCs w:val="22"/>
          <w:lang w:val="en-GB"/>
        </w:rPr>
        <w:t>Cll</w:t>
      </w:r>
      <w:r w:rsidRPr="00003CF3">
        <w:rPr>
          <w:rFonts w:ascii="Calibri" w:hAnsi="Calibri" w:cs="Calibri"/>
          <w:sz w:val="22"/>
          <w:szCs w:val="22"/>
          <w:lang w:val="en-GB"/>
        </w:rPr>
        <w:t xml:space="preserve">r. C. </w:t>
      </w:r>
      <w:bookmarkStart w:id="0" w:name="_Hlk515352346"/>
      <w:r w:rsidR="00A106FD">
        <w:rPr>
          <w:rFonts w:ascii="Calibri" w:hAnsi="Calibri" w:cs="Calibri"/>
          <w:sz w:val="22"/>
          <w:szCs w:val="22"/>
          <w:lang w:val="en-GB"/>
        </w:rPr>
        <w:t>Brayne</w:t>
      </w:r>
      <w:r w:rsidRPr="00003CF3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174E2D">
        <w:rPr>
          <w:rFonts w:ascii="Calibri" w:hAnsi="Calibri" w:cs="Calibri"/>
          <w:sz w:val="22"/>
          <w:szCs w:val="22"/>
          <w:lang w:val="en-GB"/>
        </w:rPr>
        <w:t xml:space="preserve">Cllr. D Bartlett, </w:t>
      </w:r>
      <w:r w:rsidR="00A106FD">
        <w:rPr>
          <w:rFonts w:ascii="Calibri" w:hAnsi="Calibri" w:cs="Calibri"/>
          <w:sz w:val="22"/>
          <w:szCs w:val="22"/>
          <w:lang w:val="en-GB"/>
        </w:rPr>
        <w:t>Cllr. D. Williams</w:t>
      </w:r>
      <w:bookmarkEnd w:id="0"/>
      <w:r w:rsidR="00174E2D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5608EB" w:rsidRPr="005608EB">
        <w:rPr>
          <w:rFonts w:ascii="Calibri" w:hAnsi="Calibri" w:cs="Calibri"/>
          <w:sz w:val="22"/>
          <w:szCs w:val="22"/>
          <w:lang w:val="en-GB"/>
        </w:rPr>
        <w:t>Cllr. S. Mitchell</w:t>
      </w:r>
      <w:r w:rsidR="00DD17BD">
        <w:rPr>
          <w:rFonts w:ascii="Calibri" w:hAnsi="Calibri" w:cs="Calibri"/>
          <w:sz w:val="22"/>
          <w:szCs w:val="22"/>
          <w:lang w:val="en-GB"/>
        </w:rPr>
        <w:t>,</w:t>
      </w:r>
      <w:r w:rsidR="005913A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96821">
        <w:rPr>
          <w:rFonts w:ascii="Calibri" w:hAnsi="Calibri" w:cs="Calibri"/>
          <w:sz w:val="22"/>
          <w:szCs w:val="22"/>
          <w:lang w:val="en-GB"/>
        </w:rPr>
        <w:t>Cll</w:t>
      </w:r>
      <w:r w:rsidR="009D11F9" w:rsidRPr="00003CF3">
        <w:rPr>
          <w:rFonts w:ascii="Calibri" w:hAnsi="Calibri" w:cs="Calibri"/>
          <w:sz w:val="22"/>
          <w:szCs w:val="22"/>
          <w:lang w:val="en-GB"/>
        </w:rPr>
        <w:t>r. T Thornton</w:t>
      </w:r>
      <w:r w:rsidR="00DD17BD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DD17BD">
        <w:rPr>
          <w:rFonts w:ascii="Calibri" w:hAnsi="Calibri" w:cs="Calibri"/>
          <w:lang w:val="en-GB"/>
        </w:rPr>
        <w:t xml:space="preserve">Cllr. </w:t>
      </w:r>
      <w:r w:rsidR="00DD17BD" w:rsidRPr="00550C02">
        <w:rPr>
          <w:rFonts w:ascii="Calibri" w:hAnsi="Calibri" w:cs="Calibri"/>
          <w:lang w:val="en-GB"/>
        </w:rPr>
        <w:t>S. Howe</w:t>
      </w:r>
      <w:r w:rsidR="00DD17BD">
        <w:rPr>
          <w:rFonts w:ascii="Calibri" w:hAnsi="Calibri" w:cs="Calibri"/>
          <w:lang w:val="en-GB"/>
        </w:rPr>
        <w:t xml:space="preserve"> </w:t>
      </w:r>
      <w:r w:rsidR="00DD17BD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DD17BD" w:rsidRPr="005608EB">
        <w:rPr>
          <w:rFonts w:ascii="Calibri" w:hAnsi="Calibri" w:cs="Calibri"/>
          <w:lang w:val="en-GB"/>
        </w:rPr>
        <w:t>Cllr. B. Smith</w:t>
      </w:r>
      <w:r w:rsidR="005913A5">
        <w:rPr>
          <w:rFonts w:ascii="Calibri" w:hAnsi="Calibri" w:cs="Calibri"/>
          <w:sz w:val="22"/>
          <w:szCs w:val="22"/>
          <w:lang w:val="en-GB"/>
        </w:rPr>
        <w:t>.</w:t>
      </w:r>
      <w:r w:rsidR="00A74808">
        <w:rPr>
          <w:rFonts w:ascii="Calibri" w:hAnsi="Calibri" w:cs="Calibri"/>
          <w:sz w:val="22"/>
          <w:szCs w:val="22"/>
          <w:lang w:val="en-GB"/>
        </w:rPr>
        <w:br/>
      </w:r>
      <w:r w:rsidR="009B56FD" w:rsidRPr="00245339">
        <w:rPr>
          <w:rFonts w:ascii="Calibri" w:hAnsi="Calibri" w:cs="Calibri"/>
          <w:b/>
          <w:lang w:val="en-GB"/>
        </w:rPr>
        <w:t>In attendance:</w:t>
      </w:r>
      <w:r w:rsidR="009B56FD" w:rsidRPr="00245339">
        <w:rPr>
          <w:rFonts w:ascii="Calibri" w:hAnsi="Calibri" w:cs="Calibri"/>
          <w:lang w:val="en-GB"/>
        </w:rPr>
        <w:t xml:space="preserve"> </w:t>
      </w:r>
      <w:r w:rsidR="009B56FD" w:rsidRPr="00003CF3">
        <w:rPr>
          <w:rFonts w:ascii="Calibri" w:hAnsi="Calibri" w:cs="Calibri"/>
          <w:sz w:val="22"/>
          <w:szCs w:val="22"/>
          <w:lang w:val="en-GB"/>
        </w:rPr>
        <w:t>K Grant, Clerk</w:t>
      </w:r>
      <w:r w:rsidR="0095281D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A74808">
        <w:rPr>
          <w:rFonts w:ascii="Calibri" w:hAnsi="Calibri" w:cs="Calibri"/>
          <w:sz w:val="22"/>
          <w:szCs w:val="22"/>
          <w:lang w:val="en-GB"/>
        </w:rPr>
        <w:br/>
      </w:r>
      <w:r w:rsidR="00DA0963" w:rsidRPr="00C965B2"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577664">
        <w:rPr>
          <w:rFonts w:ascii="Calibri" w:hAnsi="Calibri" w:cs="Calibri"/>
          <w:b/>
          <w:lang w:val="en-GB"/>
        </w:rPr>
        <w:t>41</w:t>
      </w:r>
      <w:r w:rsidR="009B56FD" w:rsidRPr="00C965B2">
        <w:rPr>
          <w:rFonts w:ascii="Calibri" w:hAnsi="Calibri" w:cs="Calibri"/>
          <w:b/>
          <w:lang w:val="en-GB"/>
        </w:rPr>
        <w:t xml:space="preserve"> </w:t>
      </w:r>
      <w:r w:rsidR="00B201B2" w:rsidRPr="00C965B2">
        <w:rPr>
          <w:rFonts w:ascii="Calibri" w:hAnsi="Calibri" w:cs="Calibri"/>
          <w:b/>
          <w:lang w:val="en-GB"/>
        </w:rPr>
        <w:t>Apologies</w:t>
      </w:r>
      <w:r w:rsidR="00EF49BD" w:rsidRPr="00C965B2">
        <w:rPr>
          <w:rFonts w:ascii="Calibri" w:hAnsi="Calibri" w:cs="Calibri"/>
          <w:b/>
          <w:color w:val="FF0000"/>
          <w:lang w:val="en-GB"/>
        </w:rPr>
        <w:t>.</w:t>
      </w:r>
      <w:r w:rsidR="00B201B2" w:rsidRPr="00C965B2">
        <w:rPr>
          <w:rFonts w:ascii="Calibri" w:hAnsi="Calibri" w:cs="Calibri"/>
          <w:b/>
          <w:color w:val="FF0000"/>
          <w:sz w:val="28"/>
          <w:szCs w:val="28"/>
          <w:lang w:val="en-GB"/>
        </w:rPr>
        <w:t xml:space="preserve"> </w:t>
      </w:r>
      <w:r w:rsidR="00A106FD">
        <w:rPr>
          <w:rFonts w:ascii="Calibri" w:hAnsi="Calibri" w:cs="Calibri"/>
          <w:b/>
          <w:color w:val="FF0000"/>
          <w:sz w:val="28"/>
          <w:szCs w:val="28"/>
          <w:lang w:val="en-GB"/>
        </w:rPr>
        <w:br/>
      </w:r>
      <w:bookmarkStart w:id="1" w:name="_Hlk9232994"/>
      <w:r w:rsidR="005608EB" w:rsidRPr="005608EB">
        <w:rPr>
          <w:rFonts w:ascii="Calibri" w:hAnsi="Calibri" w:cs="Calibri"/>
          <w:lang w:val="en-GB"/>
        </w:rPr>
        <w:t xml:space="preserve">Cllr </w:t>
      </w:r>
      <w:bookmarkEnd w:id="1"/>
      <w:r w:rsidR="00550C02" w:rsidRPr="00550C02">
        <w:rPr>
          <w:rFonts w:ascii="Calibri" w:hAnsi="Calibri" w:cs="Calibri"/>
          <w:lang w:val="en-GB"/>
        </w:rPr>
        <w:t>A. Rennie</w:t>
      </w:r>
      <w:r w:rsidR="005608EB">
        <w:rPr>
          <w:rFonts w:ascii="Calibri" w:hAnsi="Calibri" w:cs="Calibri"/>
          <w:lang w:val="en-GB"/>
        </w:rPr>
        <w:t xml:space="preserve">. </w:t>
      </w:r>
      <w:r w:rsidR="00FB7136">
        <w:rPr>
          <w:rFonts w:ascii="Calibri" w:hAnsi="Calibri" w:cs="Calibri"/>
        </w:rPr>
        <w:br/>
      </w:r>
      <w:r w:rsidR="00AF75CE" w:rsidRPr="00AD48C9">
        <w:rPr>
          <w:rFonts w:ascii="Calibri" w:hAnsi="Calibri" w:cs="Calibri"/>
          <w:i/>
          <w:sz w:val="20"/>
          <w:szCs w:val="20"/>
        </w:rPr>
        <w:t>Local Government Act 1972 s85(1)</w:t>
      </w:r>
      <w:bookmarkStart w:id="2" w:name="_Hlk480985074"/>
      <w:r w:rsidR="00A74808">
        <w:rPr>
          <w:rFonts w:ascii="Calibri" w:hAnsi="Calibri" w:cs="Calibri"/>
          <w:sz w:val="22"/>
          <w:szCs w:val="22"/>
          <w:lang w:val="en-GB"/>
        </w:rPr>
        <w:br/>
      </w:r>
      <w:r w:rsidR="003C25B2" w:rsidRPr="00245339"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577664">
        <w:rPr>
          <w:rFonts w:ascii="Calibri" w:hAnsi="Calibri" w:cs="Calibri"/>
          <w:b/>
          <w:lang w:val="en-GB"/>
        </w:rPr>
        <w:t>42</w:t>
      </w:r>
      <w:r w:rsidR="00FC6E30" w:rsidRPr="00245339">
        <w:rPr>
          <w:rFonts w:ascii="Calibri" w:hAnsi="Calibri" w:cs="Calibri"/>
          <w:b/>
          <w:lang w:val="en-GB"/>
        </w:rPr>
        <w:t xml:space="preserve"> Open Forum</w:t>
      </w:r>
      <w:bookmarkEnd w:id="2"/>
      <w:r w:rsidR="00EF49BD" w:rsidRPr="00245339">
        <w:rPr>
          <w:rFonts w:ascii="Calibri" w:hAnsi="Calibri" w:cs="Calibri"/>
          <w:b/>
          <w:lang w:val="en-GB"/>
        </w:rPr>
        <w:t>.</w:t>
      </w:r>
      <w:r w:rsidR="00B201B2" w:rsidRPr="00245339">
        <w:rPr>
          <w:rFonts w:ascii="Calibri" w:hAnsi="Calibri" w:cs="Calibri"/>
          <w:color w:val="595959"/>
          <w:sz w:val="28"/>
          <w:szCs w:val="28"/>
        </w:rPr>
        <w:t xml:space="preserve"> </w:t>
      </w:r>
      <w:r w:rsidR="00747D42">
        <w:rPr>
          <w:rFonts w:ascii="Calibri" w:hAnsi="Calibri" w:cs="Calibri"/>
          <w:sz w:val="22"/>
          <w:szCs w:val="22"/>
        </w:rPr>
        <w:br/>
      </w:r>
      <w:r w:rsidR="00804D04">
        <w:rPr>
          <w:rFonts w:ascii="Calibri" w:hAnsi="Calibri" w:cs="Calibri"/>
          <w:sz w:val="22"/>
          <w:szCs w:val="22"/>
        </w:rPr>
        <w:t xml:space="preserve"> </w:t>
      </w:r>
      <w:r w:rsidR="0025118E" w:rsidRPr="00C007E8">
        <w:rPr>
          <w:rFonts w:ascii="Calibri" w:hAnsi="Calibri" w:cs="Calibri"/>
          <w:sz w:val="22"/>
          <w:szCs w:val="22"/>
        </w:rPr>
        <w:t>No attendance.</w:t>
      </w:r>
      <w:r w:rsidR="00A74808">
        <w:rPr>
          <w:rFonts w:ascii="Calibri" w:hAnsi="Calibri" w:cs="Calibri"/>
          <w:sz w:val="22"/>
          <w:szCs w:val="22"/>
          <w:lang w:val="en-GB"/>
        </w:rPr>
        <w:br/>
      </w:r>
      <w:r w:rsidR="00D7307E"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577664">
        <w:rPr>
          <w:rFonts w:ascii="Calibri" w:hAnsi="Calibri" w:cs="Calibri"/>
          <w:b/>
          <w:lang w:val="en-GB"/>
        </w:rPr>
        <w:t>43</w:t>
      </w:r>
      <w:r w:rsidR="00D7307E" w:rsidRPr="00245339">
        <w:rPr>
          <w:rFonts w:ascii="Calibri" w:hAnsi="Calibri" w:cs="Calibri"/>
          <w:b/>
          <w:lang w:val="en-GB"/>
        </w:rPr>
        <w:t xml:space="preserve"> Interests.</w:t>
      </w:r>
      <w:r w:rsidR="005913A5">
        <w:rPr>
          <w:rFonts w:ascii="Calibri" w:hAnsi="Calibri" w:cs="Calibri"/>
          <w:b/>
          <w:lang w:val="en-GB"/>
        </w:rPr>
        <w:br/>
      </w:r>
      <w:r w:rsidR="00776952" w:rsidRPr="00776952">
        <w:rPr>
          <w:rFonts w:ascii="Calibri" w:hAnsi="Calibri" w:cs="Calibri"/>
          <w:sz w:val="22"/>
          <w:szCs w:val="22"/>
        </w:rPr>
        <w:t xml:space="preserve">(i) </w:t>
      </w:r>
      <w:r w:rsidR="00577664">
        <w:rPr>
          <w:rFonts w:ascii="Calibri" w:hAnsi="Calibri" w:cs="Calibri"/>
          <w:sz w:val="22"/>
          <w:szCs w:val="22"/>
        </w:rPr>
        <w:t>No interests declared.</w:t>
      </w:r>
      <w:r w:rsidR="00577664">
        <w:rPr>
          <w:rFonts w:ascii="Calibri" w:hAnsi="Calibri" w:cs="Calibri"/>
          <w:sz w:val="22"/>
          <w:szCs w:val="22"/>
        </w:rPr>
        <w:br/>
      </w:r>
      <w:r w:rsidR="00A106FD" w:rsidRPr="00A106FD">
        <w:rPr>
          <w:rFonts w:ascii="Calibri" w:hAnsi="Calibri" w:cs="Calibri"/>
          <w:sz w:val="22"/>
          <w:szCs w:val="22"/>
        </w:rPr>
        <w:t xml:space="preserve">(ii) Dispensations. None received. </w:t>
      </w:r>
      <w:r w:rsidR="00A106FD" w:rsidRPr="00A106FD">
        <w:rPr>
          <w:rFonts w:ascii="Calibri" w:hAnsi="Calibri" w:cs="Calibri"/>
          <w:i/>
          <w:sz w:val="22"/>
          <w:szCs w:val="22"/>
        </w:rPr>
        <w:t>Localism Act 2011</w:t>
      </w:r>
      <w:r w:rsidR="00D7307E">
        <w:rPr>
          <w:rFonts w:ascii="Calibri" w:hAnsi="Calibri" w:cs="Calibri"/>
          <w:b/>
          <w:lang w:val="en-GB"/>
        </w:rPr>
        <w:br/>
      </w:r>
      <w:r w:rsidR="00CE174F" w:rsidRPr="00CE174F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3F1FDB">
        <w:rPr>
          <w:rFonts w:ascii="Calibri" w:hAnsi="Calibri" w:cs="Calibri"/>
          <w:b/>
        </w:rPr>
        <w:t>44</w:t>
      </w:r>
      <w:r w:rsidR="00CE174F" w:rsidRPr="00CE174F">
        <w:rPr>
          <w:rFonts w:ascii="Calibri" w:hAnsi="Calibri" w:cs="Calibri"/>
          <w:b/>
        </w:rPr>
        <w:t xml:space="preserve"> </w:t>
      </w:r>
      <w:r w:rsidR="009B56FD" w:rsidRPr="00CE174F">
        <w:rPr>
          <w:rFonts w:ascii="Calibri" w:hAnsi="Calibri" w:cs="Calibri"/>
          <w:b/>
        </w:rPr>
        <w:t>Approval of minutes from last meeting</w:t>
      </w:r>
      <w:r w:rsidR="003351EA" w:rsidRPr="00CE174F">
        <w:rPr>
          <w:rFonts w:ascii="Calibri" w:hAnsi="Calibri" w:cs="Calibri"/>
          <w:sz w:val="22"/>
          <w:szCs w:val="22"/>
        </w:rPr>
        <w:br/>
      </w:r>
      <w:r w:rsidR="005913A5" w:rsidRPr="00A96E87">
        <w:rPr>
          <w:rFonts w:ascii="Calibri" w:hAnsi="Calibri" w:cs="Calibri"/>
          <w:sz w:val="22"/>
          <w:szCs w:val="22"/>
        </w:rPr>
        <w:t>The minutes had been previously circulated, taken as read and were approved</w:t>
      </w:r>
      <w:r w:rsidR="00DD17BD">
        <w:rPr>
          <w:rFonts w:ascii="Calibri" w:hAnsi="Calibri" w:cs="Calibri"/>
          <w:sz w:val="22"/>
          <w:szCs w:val="22"/>
        </w:rPr>
        <w:t xml:space="preserve"> </w:t>
      </w:r>
      <w:r w:rsidR="00DD17BD" w:rsidRPr="005209CF">
        <w:rPr>
          <w:rFonts w:ascii="Calibri" w:hAnsi="Calibri" w:cs="Calibri"/>
          <w:sz w:val="22"/>
          <w:szCs w:val="22"/>
        </w:rPr>
        <w:t>and sig</w:t>
      </w:r>
      <w:r w:rsidR="00DD17BD" w:rsidRPr="00A96E87">
        <w:rPr>
          <w:rFonts w:ascii="Calibri" w:hAnsi="Calibri" w:cs="Calibri"/>
          <w:sz w:val="22"/>
          <w:szCs w:val="22"/>
        </w:rPr>
        <w:t>ned by the</w:t>
      </w:r>
      <w:r w:rsidR="00DD17BD">
        <w:rPr>
          <w:rFonts w:ascii="Calibri" w:hAnsi="Calibri" w:cs="Calibri"/>
          <w:sz w:val="22"/>
          <w:szCs w:val="22"/>
        </w:rPr>
        <w:t xml:space="preserve"> </w:t>
      </w:r>
      <w:r w:rsidR="00DD17BD" w:rsidRPr="00A96E87">
        <w:rPr>
          <w:rFonts w:ascii="Calibri" w:hAnsi="Calibri" w:cs="Calibri"/>
          <w:sz w:val="22"/>
          <w:szCs w:val="22"/>
        </w:rPr>
        <w:t>Chairman</w:t>
      </w:r>
      <w:r w:rsidR="00174E2D">
        <w:rPr>
          <w:rFonts w:ascii="Calibri" w:hAnsi="Calibri" w:cs="Calibri"/>
          <w:sz w:val="22"/>
          <w:szCs w:val="22"/>
        </w:rPr>
        <w:t>; with an a</w:t>
      </w:r>
      <w:r w:rsidR="005913A5" w:rsidRPr="005209CF">
        <w:rPr>
          <w:rFonts w:ascii="Calibri" w:hAnsi="Calibri" w:cs="Calibri"/>
          <w:sz w:val="22"/>
          <w:szCs w:val="22"/>
        </w:rPr>
        <w:t>mendment</w:t>
      </w:r>
      <w:r w:rsidR="002711F4" w:rsidRPr="005209CF">
        <w:rPr>
          <w:rFonts w:ascii="Calibri" w:hAnsi="Calibri" w:cs="Calibri"/>
          <w:sz w:val="22"/>
          <w:szCs w:val="22"/>
        </w:rPr>
        <w:t xml:space="preserve"> to </w:t>
      </w:r>
      <w:r w:rsidR="00C007E8">
        <w:rPr>
          <w:rFonts w:ascii="Calibri" w:hAnsi="Calibri" w:cs="Calibri"/>
          <w:sz w:val="22"/>
          <w:szCs w:val="22"/>
        </w:rPr>
        <w:t xml:space="preserve">incorrect </w:t>
      </w:r>
      <w:r w:rsidR="003F1FDB">
        <w:rPr>
          <w:rFonts w:ascii="Calibri" w:hAnsi="Calibri" w:cs="Calibri"/>
          <w:sz w:val="22"/>
          <w:szCs w:val="22"/>
        </w:rPr>
        <w:t>date</w:t>
      </w:r>
      <w:r w:rsidR="00DD17BD">
        <w:rPr>
          <w:rFonts w:ascii="Calibri" w:hAnsi="Calibri" w:cs="Calibri"/>
          <w:sz w:val="22"/>
          <w:szCs w:val="22"/>
        </w:rPr>
        <w:t>s in the Agenda</w:t>
      </w:r>
      <w:r w:rsidR="00550C02">
        <w:rPr>
          <w:rFonts w:ascii="Calibri" w:hAnsi="Calibri" w:cs="Calibri"/>
          <w:sz w:val="22"/>
          <w:szCs w:val="22"/>
        </w:rPr>
        <w:t>;</w:t>
      </w:r>
      <w:r w:rsidR="00C007E8">
        <w:rPr>
          <w:rFonts w:ascii="Calibri" w:hAnsi="Calibri" w:cs="Calibri"/>
          <w:sz w:val="22"/>
          <w:szCs w:val="22"/>
        </w:rPr>
        <w:t xml:space="preserve"> </w:t>
      </w:r>
      <w:r w:rsidR="00DD17BD">
        <w:rPr>
          <w:rFonts w:ascii="Calibri" w:hAnsi="Calibri" w:cs="Calibri"/>
          <w:sz w:val="22"/>
          <w:szCs w:val="22"/>
        </w:rPr>
        <w:t>next meeting scheduled for 11</w:t>
      </w:r>
      <w:r w:rsidR="00DD17BD" w:rsidRPr="00DD17BD">
        <w:rPr>
          <w:rFonts w:ascii="Calibri" w:hAnsi="Calibri" w:cs="Calibri"/>
          <w:sz w:val="22"/>
          <w:szCs w:val="22"/>
          <w:vertAlign w:val="superscript"/>
        </w:rPr>
        <w:t>th</w:t>
      </w:r>
      <w:r w:rsidR="00DD17BD">
        <w:rPr>
          <w:rFonts w:ascii="Calibri" w:hAnsi="Calibri" w:cs="Calibri"/>
          <w:sz w:val="22"/>
          <w:szCs w:val="22"/>
        </w:rPr>
        <w:t xml:space="preserve"> November; agenda items due by the 5</w:t>
      </w:r>
      <w:r w:rsidR="00DD17BD" w:rsidRPr="00DD17BD">
        <w:rPr>
          <w:rFonts w:ascii="Calibri" w:hAnsi="Calibri" w:cs="Calibri"/>
          <w:sz w:val="22"/>
          <w:szCs w:val="22"/>
          <w:vertAlign w:val="superscript"/>
        </w:rPr>
        <w:t>th</w:t>
      </w:r>
      <w:r w:rsidR="00DD17BD">
        <w:rPr>
          <w:rFonts w:ascii="Calibri" w:hAnsi="Calibri" w:cs="Calibri"/>
          <w:sz w:val="22"/>
          <w:szCs w:val="22"/>
        </w:rPr>
        <w:t xml:space="preserve"> November.</w:t>
      </w:r>
      <w:r w:rsidR="004E4BD9">
        <w:rPr>
          <w:rFonts w:ascii="Calibri" w:hAnsi="Calibri" w:cs="Calibri"/>
          <w:lang w:val="en-GB"/>
        </w:rPr>
        <w:t xml:space="preserve"> </w:t>
      </w:r>
      <w:r w:rsidR="005913A5" w:rsidRPr="00A96E87">
        <w:rPr>
          <w:rFonts w:ascii="Calibri" w:hAnsi="Calibri" w:cs="Calibri"/>
          <w:i/>
          <w:sz w:val="20"/>
          <w:szCs w:val="20"/>
          <w:lang w:val="en-GB"/>
        </w:rPr>
        <w:t>Local Government Act 1972</w:t>
      </w:r>
      <w:r w:rsidR="00F92399">
        <w:rPr>
          <w:rFonts w:ascii="Calibri" w:hAnsi="Calibri" w:cs="Calibri"/>
          <w:b/>
          <w:i/>
          <w:sz w:val="20"/>
          <w:szCs w:val="20"/>
          <w:lang w:val="en-GB"/>
        </w:rPr>
        <w:br/>
      </w:r>
      <w:r w:rsidR="00F92399" w:rsidRPr="00F92399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45</w:t>
      </w:r>
      <w:r w:rsidR="00F92399" w:rsidRPr="00F92399">
        <w:rPr>
          <w:rFonts w:ascii="Calibri" w:hAnsi="Calibri" w:cs="Calibri"/>
          <w:b/>
        </w:rPr>
        <w:t xml:space="preserve"> </w:t>
      </w:r>
      <w:r w:rsidR="005761BF" w:rsidRPr="00F92399">
        <w:rPr>
          <w:rFonts w:ascii="Calibri" w:hAnsi="Calibri" w:cs="Calibri"/>
          <w:b/>
        </w:rPr>
        <w:t>Matters Arising</w:t>
      </w:r>
      <w:r w:rsidR="00F92399">
        <w:rPr>
          <w:rFonts w:ascii="Calibri" w:hAnsi="Calibri" w:cs="Calibri"/>
        </w:rPr>
        <w:br/>
        <w:t xml:space="preserve">(i) </w:t>
      </w:r>
      <w:r w:rsidR="002B63B4" w:rsidRPr="002B63B4">
        <w:rPr>
          <w:rFonts w:ascii="Calibri" w:hAnsi="Calibri" w:cs="Calibri"/>
        </w:rPr>
        <w:t xml:space="preserve">PARISH STEWARD </w:t>
      </w:r>
      <w:r w:rsidR="002B63B4" w:rsidRPr="00C277FA">
        <w:rPr>
          <w:rFonts w:ascii="Calibri" w:hAnsi="Calibri" w:cs="Calibri"/>
        </w:rPr>
        <w:br/>
      </w:r>
      <w:r w:rsidR="00F115A9" w:rsidRPr="004C4103">
        <w:rPr>
          <w:rFonts w:ascii="Calibri" w:hAnsi="Calibri" w:cs="Calibri"/>
          <w:sz w:val="22"/>
          <w:szCs w:val="22"/>
        </w:rPr>
        <w:t xml:space="preserve">PS </w:t>
      </w:r>
      <w:bookmarkStart w:id="3" w:name="_Hlk492505680"/>
      <w:r w:rsidR="006C1309">
        <w:rPr>
          <w:rFonts w:ascii="Calibri" w:hAnsi="Calibri" w:cs="Calibri"/>
          <w:sz w:val="22"/>
          <w:szCs w:val="22"/>
        </w:rPr>
        <w:t>is scheduled to be working in Codford on 22</w:t>
      </w:r>
      <w:r w:rsidR="006C1309" w:rsidRPr="006C1309">
        <w:rPr>
          <w:rFonts w:ascii="Calibri" w:hAnsi="Calibri" w:cs="Calibri"/>
          <w:sz w:val="22"/>
          <w:szCs w:val="22"/>
          <w:vertAlign w:val="superscript"/>
        </w:rPr>
        <w:t>nd</w:t>
      </w:r>
      <w:r w:rsidR="006C1309">
        <w:rPr>
          <w:rFonts w:ascii="Calibri" w:hAnsi="Calibri" w:cs="Calibri"/>
          <w:sz w:val="22"/>
          <w:szCs w:val="22"/>
        </w:rPr>
        <w:t xml:space="preserve"> and 23</w:t>
      </w:r>
      <w:r w:rsidR="006C1309" w:rsidRPr="006C1309">
        <w:rPr>
          <w:rFonts w:ascii="Calibri" w:hAnsi="Calibri" w:cs="Calibri"/>
          <w:sz w:val="22"/>
          <w:szCs w:val="22"/>
          <w:vertAlign w:val="superscript"/>
        </w:rPr>
        <w:t>rd</w:t>
      </w:r>
      <w:r w:rsidR="006C1309">
        <w:rPr>
          <w:rFonts w:ascii="Calibri" w:hAnsi="Calibri" w:cs="Calibri"/>
          <w:sz w:val="22"/>
          <w:szCs w:val="22"/>
        </w:rPr>
        <w:t xml:space="preserve"> October</w:t>
      </w:r>
      <w:r w:rsidR="00550C02">
        <w:rPr>
          <w:rFonts w:ascii="Calibri" w:hAnsi="Calibri" w:cs="Calibri"/>
          <w:sz w:val="22"/>
          <w:szCs w:val="22"/>
        </w:rPr>
        <w:t>.</w:t>
      </w:r>
      <w:r w:rsidR="0000681A" w:rsidRPr="004C4103">
        <w:rPr>
          <w:rFonts w:ascii="Calibri" w:hAnsi="Calibri" w:cs="Calibri"/>
          <w:sz w:val="22"/>
          <w:szCs w:val="22"/>
        </w:rPr>
        <w:br/>
      </w:r>
      <w:r w:rsidR="00B558A9" w:rsidRPr="004C4103">
        <w:rPr>
          <w:rFonts w:ascii="Calibri" w:hAnsi="Calibri" w:cs="Calibri"/>
          <w:sz w:val="22"/>
          <w:szCs w:val="22"/>
        </w:rPr>
        <w:t>Jobs for the PS:</w:t>
      </w:r>
      <w:r w:rsidR="00B558A9" w:rsidRPr="004C4103">
        <w:rPr>
          <w:rFonts w:ascii="Calibri" w:hAnsi="Calibri" w:cs="Calibri"/>
          <w:sz w:val="22"/>
          <w:szCs w:val="22"/>
        </w:rPr>
        <w:br/>
        <w:t>-</w:t>
      </w:r>
      <w:r w:rsidR="00550C02">
        <w:rPr>
          <w:rFonts w:ascii="Calibri" w:hAnsi="Calibri" w:cs="Calibri"/>
          <w:sz w:val="22"/>
          <w:szCs w:val="22"/>
        </w:rPr>
        <w:t xml:space="preserve"> </w:t>
      </w:r>
      <w:r w:rsidR="009B0EDF">
        <w:rPr>
          <w:rFonts w:ascii="Calibri" w:hAnsi="Calibri" w:cs="Calibri"/>
          <w:sz w:val="22"/>
          <w:szCs w:val="22"/>
        </w:rPr>
        <w:t>drains Chitterne road/High Street junction – possibly gulley emptying</w:t>
      </w:r>
      <w:r w:rsidR="00550C02">
        <w:rPr>
          <w:rFonts w:ascii="Calibri" w:hAnsi="Calibri" w:cs="Calibri"/>
          <w:sz w:val="22"/>
          <w:szCs w:val="22"/>
        </w:rPr>
        <w:br/>
        <w:t>-</w:t>
      </w:r>
      <w:r w:rsidR="00B558A9" w:rsidRPr="004C4103">
        <w:rPr>
          <w:rFonts w:ascii="Calibri" w:hAnsi="Calibri" w:cs="Calibri"/>
          <w:sz w:val="22"/>
          <w:szCs w:val="22"/>
        </w:rPr>
        <w:t xml:space="preserve"> potholes on Green Lane</w:t>
      </w:r>
      <w:r w:rsidR="00EF01EE">
        <w:rPr>
          <w:rFonts w:ascii="Calibri" w:hAnsi="Calibri" w:cs="Calibri"/>
          <w:sz w:val="22"/>
          <w:szCs w:val="22"/>
        </w:rPr>
        <w:t xml:space="preserve"> and</w:t>
      </w:r>
      <w:r w:rsidR="005209CF" w:rsidRPr="004C4103">
        <w:rPr>
          <w:rFonts w:ascii="Calibri" w:hAnsi="Calibri" w:cs="Calibri"/>
          <w:sz w:val="22"/>
          <w:szCs w:val="22"/>
        </w:rPr>
        <w:t xml:space="preserve"> New road (</w:t>
      </w:r>
      <w:r w:rsidR="00EF01EE">
        <w:rPr>
          <w:rFonts w:ascii="Calibri" w:hAnsi="Calibri" w:cs="Calibri"/>
          <w:sz w:val="22"/>
          <w:szCs w:val="22"/>
        </w:rPr>
        <w:t>turn o</w:t>
      </w:r>
      <w:r w:rsidR="00317267">
        <w:rPr>
          <w:rFonts w:ascii="Calibri" w:hAnsi="Calibri" w:cs="Calibri"/>
          <w:sz w:val="22"/>
          <w:szCs w:val="22"/>
        </w:rPr>
        <w:t>f</w:t>
      </w:r>
      <w:r w:rsidR="00EF01EE">
        <w:rPr>
          <w:rFonts w:ascii="Calibri" w:hAnsi="Calibri" w:cs="Calibri"/>
          <w:sz w:val="22"/>
          <w:szCs w:val="22"/>
        </w:rPr>
        <w:t>f to Green Lane)</w:t>
      </w:r>
      <w:r w:rsidR="00B558A9" w:rsidRPr="004C4103">
        <w:rPr>
          <w:rFonts w:ascii="Calibri" w:hAnsi="Calibri" w:cs="Calibri"/>
          <w:sz w:val="22"/>
          <w:szCs w:val="22"/>
        </w:rPr>
        <w:br/>
        <w:t xml:space="preserve">- </w:t>
      </w:r>
      <w:r w:rsidR="00EF01EE">
        <w:rPr>
          <w:rFonts w:ascii="Calibri" w:hAnsi="Calibri" w:cs="Calibri"/>
          <w:sz w:val="22"/>
          <w:szCs w:val="22"/>
        </w:rPr>
        <w:t>top end of Malmpit Hill</w:t>
      </w:r>
      <w:r w:rsidR="005353BD">
        <w:rPr>
          <w:rFonts w:ascii="Calibri" w:hAnsi="Calibri" w:cs="Calibri"/>
          <w:sz w:val="22"/>
          <w:szCs w:val="22"/>
        </w:rPr>
        <w:t xml:space="preserve"> (suggestion to request this is cleared biannually) </w:t>
      </w:r>
      <w:r w:rsidR="0000681A" w:rsidRPr="004C4103">
        <w:rPr>
          <w:rFonts w:ascii="Calibri" w:hAnsi="Calibri" w:cs="Calibri"/>
          <w:sz w:val="22"/>
          <w:szCs w:val="22"/>
        </w:rPr>
        <w:br/>
        <w:t xml:space="preserve">- </w:t>
      </w:r>
      <w:r w:rsidR="00251E04">
        <w:rPr>
          <w:rFonts w:ascii="Calibri" w:hAnsi="Calibri" w:cs="Calibri"/>
          <w:sz w:val="22"/>
          <w:szCs w:val="22"/>
        </w:rPr>
        <w:t>leaves clearing and unblocking drains</w:t>
      </w:r>
      <w:r w:rsidR="00EF01EE">
        <w:rPr>
          <w:rFonts w:ascii="Calibri" w:hAnsi="Calibri" w:cs="Calibri"/>
          <w:sz w:val="22"/>
          <w:szCs w:val="22"/>
        </w:rPr>
        <w:t xml:space="preserve"> along the </w:t>
      </w:r>
      <w:r w:rsidR="00B05ADC">
        <w:rPr>
          <w:rFonts w:ascii="Calibri" w:hAnsi="Calibri" w:cs="Calibri"/>
          <w:sz w:val="22"/>
          <w:szCs w:val="22"/>
        </w:rPr>
        <w:t>H</w:t>
      </w:r>
      <w:r w:rsidR="00EF01EE">
        <w:rPr>
          <w:rFonts w:ascii="Calibri" w:hAnsi="Calibri" w:cs="Calibri"/>
          <w:sz w:val="22"/>
          <w:szCs w:val="22"/>
        </w:rPr>
        <w:t xml:space="preserve">igh </w:t>
      </w:r>
      <w:r w:rsidR="00B05ADC">
        <w:rPr>
          <w:rFonts w:ascii="Calibri" w:hAnsi="Calibri" w:cs="Calibri"/>
          <w:sz w:val="22"/>
          <w:szCs w:val="22"/>
        </w:rPr>
        <w:t>S</w:t>
      </w:r>
      <w:r w:rsidR="00EF01EE">
        <w:rPr>
          <w:rFonts w:ascii="Calibri" w:hAnsi="Calibri" w:cs="Calibri"/>
          <w:sz w:val="22"/>
          <w:szCs w:val="22"/>
        </w:rPr>
        <w:t>treet</w:t>
      </w:r>
      <w:r w:rsidR="007D649E">
        <w:rPr>
          <w:rFonts w:ascii="Calibri" w:hAnsi="Calibri" w:cs="Calibri"/>
          <w:sz w:val="22"/>
          <w:szCs w:val="22"/>
        </w:rPr>
        <w:t xml:space="preserve"> and Green Lane,</w:t>
      </w:r>
      <w:r w:rsidR="00251E04">
        <w:rPr>
          <w:rFonts w:ascii="Calibri" w:hAnsi="Calibri" w:cs="Calibri"/>
          <w:sz w:val="22"/>
          <w:szCs w:val="22"/>
        </w:rPr>
        <w:br/>
        <w:t>- unblocking drain/gulley on station road</w:t>
      </w:r>
      <w:r w:rsidR="00251E04">
        <w:rPr>
          <w:rFonts w:ascii="Calibri" w:hAnsi="Calibri" w:cs="Calibri"/>
          <w:sz w:val="22"/>
          <w:szCs w:val="22"/>
        </w:rPr>
        <w:br/>
        <w:t>- off Hindon Lane to the left towards Warminster, overhanging Poplars obstructing visibility of traffic. Clerk to contact HE if this is not part of the PS’s responsibility.</w:t>
      </w:r>
      <w:r w:rsidR="002F35A1">
        <w:rPr>
          <w:rFonts w:ascii="Calibri" w:hAnsi="Calibri" w:cs="Calibri"/>
          <w:sz w:val="22"/>
          <w:szCs w:val="22"/>
        </w:rPr>
        <w:br/>
      </w:r>
      <w:r w:rsidR="009B0EDF" w:rsidRPr="00550C02">
        <w:rPr>
          <w:rFonts w:ascii="Calibri" w:hAnsi="Calibri" w:cs="Calibri"/>
          <w:sz w:val="22"/>
          <w:szCs w:val="22"/>
        </w:rPr>
        <w:t>Crack in the pavement/footpath to Budgens</w:t>
      </w:r>
      <w:r w:rsidR="009B0EDF">
        <w:rPr>
          <w:rFonts w:ascii="Calibri" w:hAnsi="Calibri" w:cs="Calibri"/>
          <w:sz w:val="22"/>
          <w:szCs w:val="22"/>
        </w:rPr>
        <w:t xml:space="preserve"> has been dealt with</w:t>
      </w:r>
      <w:r w:rsidR="009B0EDF" w:rsidRPr="00550C02">
        <w:rPr>
          <w:rFonts w:ascii="Calibri" w:hAnsi="Calibri" w:cs="Calibri"/>
          <w:sz w:val="22"/>
          <w:szCs w:val="22"/>
        </w:rPr>
        <w:t>.</w:t>
      </w:r>
      <w:r w:rsidR="009B0EDF">
        <w:rPr>
          <w:rFonts w:ascii="Calibri" w:hAnsi="Calibri" w:cs="Calibri"/>
          <w:sz w:val="22"/>
          <w:szCs w:val="22"/>
        </w:rPr>
        <w:t xml:space="preserve"> </w:t>
      </w:r>
      <w:r w:rsidR="00251E04">
        <w:rPr>
          <w:rFonts w:ascii="Calibri" w:hAnsi="Calibri" w:cs="Calibri"/>
          <w:sz w:val="22"/>
          <w:szCs w:val="22"/>
        </w:rPr>
        <w:br/>
      </w:r>
      <w:r w:rsidR="009B0EDF">
        <w:rPr>
          <w:rFonts w:ascii="Calibri" w:hAnsi="Calibri" w:cs="Calibri"/>
          <w:sz w:val="22"/>
          <w:szCs w:val="22"/>
        </w:rPr>
        <w:t xml:space="preserve">Mr Salvidge Selwood </w:t>
      </w:r>
      <w:r w:rsidR="00251E04">
        <w:rPr>
          <w:rFonts w:ascii="Calibri" w:hAnsi="Calibri" w:cs="Calibri"/>
          <w:sz w:val="22"/>
          <w:szCs w:val="22"/>
        </w:rPr>
        <w:t>H</w:t>
      </w:r>
      <w:r w:rsidR="009B0EDF">
        <w:rPr>
          <w:rFonts w:ascii="Calibri" w:hAnsi="Calibri" w:cs="Calibri"/>
          <w:sz w:val="22"/>
          <w:szCs w:val="22"/>
        </w:rPr>
        <w:t>ousing has been contacted about hedge in Cherry Orchard, overgrown verge on footpath connecting Green Lane to Cherry Orchard and trees opposite no.20 The Grove.</w:t>
      </w:r>
      <w:r w:rsidR="005353BD">
        <w:rPr>
          <w:rFonts w:ascii="Calibri" w:hAnsi="Calibri" w:cs="Calibri"/>
          <w:sz w:val="22"/>
          <w:szCs w:val="22"/>
        </w:rPr>
        <w:br/>
      </w:r>
      <w:r w:rsidR="009E7756" w:rsidRPr="009E7756">
        <w:rPr>
          <w:rFonts w:ascii="Calibri" w:eastAsia="Calibri" w:hAnsi="Calibri" w:cs="MS Sans Serif"/>
        </w:rPr>
        <w:t xml:space="preserve">(ii) </w:t>
      </w:r>
      <w:bookmarkStart w:id="4" w:name="_Hlk18486894"/>
      <w:r w:rsidR="009E7756" w:rsidRPr="009E7756">
        <w:rPr>
          <w:rFonts w:ascii="Calibri" w:eastAsia="Calibri" w:hAnsi="Calibri" w:cs="MS Sans Serif"/>
        </w:rPr>
        <w:t>REVIEW OF POLICIES</w:t>
      </w:r>
      <w:r w:rsidR="009E7756">
        <w:rPr>
          <w:rFonts w:ascii="Calibri" w:eastAsia="Calibri" w:hAnsi="Calibri" w:cs="MS Sans Serif"/>
        </w:rPr>
        <w:br/>
        <w:t xml:space="preserve">Cllr Howe </w:t>
      </w:r>
      <w:r w:rsidR="007D649E">
        <w:rPr>
          <w:rFonts w:ascii="Calibri" w:eastAsia="Calibri" w:hAnsi="Calibri" w:cs="MS Sans Serif"/>
        </w:rPr>
        <w:t>to circulate on the 5</w:t>
      </w:r>
      <w:r w:rsidR="007D649E" w:rsidRPr="007D649E">
        <w:rPr>
          <w:rFonts w:ascii="Calibri" w:eastAsia="Calibri" w:hAnsi="Calibri" w:cs="MS Sans Serif"/>
          <w:vertAlign w:val="superscript"/>
        </w:rPr>
        <w:t>th</w:t>
      </w:r>
      <w:r w:rsidR="007D649E">
        <w:rPr>
          <w:rFonts w:ascii="Calibri" w:eastAsia="Calibri" w:hAnsi="Calibri" w:cs="MS Sans Serif"/>
        </w:rPr>
        <w:t xml:space="preserve"> for approval at the meeting on the 11</w:t>
      </w:r>
      <w:r w:rsidR="007D649E" w:rsidRPr="007D649E">
        <w:rPr>
          <w:rFonts w:ascii="Calibri" w:eastAsia="Calibri" w:hAnsi="Calibri" w:cs="MS Sans Serif"/>
          <w:vertAlign w:val="superscript"/>
        </w:rPr>
        <w:t>th</w:t>
      </w:r>
      <w:r w:rsidR="007D649E">
        <w:rPr>
          <w:rFonts w:ascii="Calibri" w:eastAsia="Calibri" w:hAnsi="Calibri" w:cs="MS Sans Serif"/>
        </w:rPr>
        <w:t xml:space="preserve"> November.</w:t>
      </w:r>
      <w:r w:rsidR="003F1FDB">
        <w:rPr>
          <w:rFonts w:ascii="Calibri" w:eastAsia="Calibri" w:hAnsi="Calibri" w:cs="MS Sans Serif"/>
        </w:rPr>
        <w:br/>
      </w:r>
      <w:r w:rsidR="009E7756" w:rsidRPr="009E7756">
        <w:rPr>
          <w:rFonts w:ascii="Calibri" w:eastAsia="Calibri" w:hAnsi="Calibri" w:cs="MS Sans Serif"/>
        </w:rPr>
        <w:t>(i</w:t>
      </w:r>
      <w:r w:rsidR="004E4BD9">
        <w:rPr>
          <w:rFonts w:ascii="Calibri" w:eastAsia="Calibri" w:hAnsi="Calibri" w:cs="MS Sans Serif"/>
        </w:rPr>
        <w:t>ii</w:t>
      </w:r>
      <w:r w:rsidR="009E7756" w:rsidRPr="009E7756">
        <w:rPr>
          <w:rFonts w:ascii="Calibri" w:eastAsia="Calibri" w:hAnsi="Calibri" w:cs="MS Sans Serif"/>
        </w:rPr>
        <w:t>) TREES ON THE HIGH STREET &amp; WILDFLOWER MEADOWS ON ALL VERGES</w:t>
      </w:r>
      <w:bookmarkEnd w:id="4"/>
      <w:r w:rsidR="009E7756">
        <w:rPr>
          <w:rFonts w:ascii="Calibri" w:eastAsia="Calibri" w:hAnsi="Calibri" w:cs="MS Sans Serif"/>
        </w:rPr>
        <w:br/>
      </w:r>
      <w:r w:rsidR="007D649E">
        <w:rPr>
          <w:rFonts w:ascii="Calibri" w:eastAsia="Calibri" w:hAnsi="Calibri" w:cs="MS Sans Serif"/>
        </w:rPr>
        <w:t>The matter of trees to await Cllr Rennie’s input. Wild meadows discussed and possible areas suggested. Grow Wild UK as a possible source of wild seed packs and advice.</w:t>
      </w:r>
      <w:bookmarkEnd w:id="3"/>
      <w:r w:rsidR="002E2703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6F0F55">
        <w:rPr>
          <w:rFonts w:ascii="Calibri" w:hAnsi="Calibri" w:cs="Calibri"/>
        </w:rPr>
        <w:t>(</w:t>
      </w:r>
      <w:r w:rsidR="004E4BD9">
        <w:rPr>
          <w:rFonts w:ascii="Calibri" w:hAnsi="Calibri" w:cs="Calibri"/>
        </w:rPr>
        <w:t>iii</w:t>
      </w:r>
      <w:r w:rsidR="006F0F55">
        <w:rPr>
          <w:rFonts w:ascii="Calibri" w:hAnsi="Calibri" w:cs="Calibri"/>
        </w:rPr>
        <w:t>)</w:t>
      </w:r>
      <w:r w:rsidR="00C45C8E">
        <w:rPr>
          <w:rFonts w:ascii="Calibri" w:hAnsi="Calibri" w:cs="Calibri"/>
        </w:rPr>
        <w:t xml:space="preserve"> </w:t>
      </w:r>
      <w:r w:rsidR="00CB7718" w:rsidRPr="00670865">
        <w:rPr>
          <w:rFonts w:ascii="Calibri" w:hAnsi="Calibri" w:cs="Calibri"/>
        </w:rPr>
        <w:t>EXCESSIVE SPEEDING IN CODFORD</w:t>
      </w:r>
      <w:r w:rsidR="00670865" w:rsidRPr="005761BF">
        <w:rPr>
          <w:rFonts w:ascii="Calibri" w:hAnsi="Calibri" w:cs="Calibri"/>
        </w:rPr>
        <w:br/>
      </w:r>
      <w:r w:rsidR="00915394" w:rsidRPr="00277FD7">
        <w:rPr>
          <w:rFonts w:ascii="Calibri" w:hAnsi="Calibri" w:cs="Calibri"/>
          <w:sz w:val="22"/>
          <w:szCs w:val="22"/>
        </w:rPr>
        <w:t xml:space="preserve">Clerk </w:t>
      </w:r>
      <w:r w:rsidR="002E2703">
        <w:rPr>
          <w:rFonts w:ascii="Calibri" w:hAnsi="Calibri" w:cs="Calibri"/>
          <w:sz w:val="22"/>
          <w:szCs w:val="22"/>
        </w:rPr>
        <w:t xml:space="preserve">to follow up </w:t>
      </w:r>
      <w:r w:rsidR="007D649E">
        <w:rPr>
          <w:rFonts w:ascii="Calibri" w:hAnsi="Calibri" w:cs="Calibri"/>
          <w:sz w:val="22"/>
          <w:szCs w:val="22"/>
        </w:rPr>
        <w:t xml:space="preserve">with Community Speed Watch. </w:t>
      </w:r>
      <w:r w:rsidR="002E2703">
        <w:rPr>
          <w:rFonts w:ascii="Calibri" w:hAnsi="Calibri" w:cs="Calibri"/>
          <w:sz w:val="22"/>
          <w:szCs w:val="22"/>
        </w:rPr>
        <w:t>on</w:t>
      </w:r>
      <w:r w:rsidR="007716FD" w:rsidRPr="00277FD7">
        <w:rPr>
          <w:rFonts w:ascii="Calibri" w:eastAsiaTheme="minorEastAsia" w:hAnsi="Calibri" w:cs="Calibri"/>
          <w:sz w:val="22"/>
          <w:szCs w:val="22"/>
          <w:lang w:val="en-GB" w:eastAsia="en-GB"/>
        </w:rPr>
        <w:t xml:space="preserve"> Mr. </w:t>
      </w:r>
      <w:r w:rsidR="007716FD" w:rsidRPr="00277FD7">
        <w:rPr>
          <w:rFonts w:ascii="Calibri" w:hAnsi="Calibri" w:cs="Calibri"/>
          <w:sz w:val="22"/>
          <w:szCs w:val="22"/>
          <w:lang w:val="en-GB"/>
        </w:rPr>
        <w:t>Martin Rose, Principal Traffic Engineer</w:t>
      </w:r>
      <w:r w:rsidR="002E2703">
        <w:rPr>
          <w:rFonts w:ascii="Calibri" w:hAnsi="Calibri" w:cs="Calibri"/>
          <w:sz w:val="22"/>
          <w:szCs w:val="22"/>
        </w:rPr>
        <w:t>’s</w:t>
      </w:r>
      <w:r w:rsidR="007716FD" w:rsidRPr="00277FD7">
        <w:rPr>
          <w:rFonts w:ascii="Calibri" w:hAnsi="Calibri" w:cs="Calibri"/>
          <w:sz w:val="22"/>
          <w:szCs w:val="22"/>
        </w:rPr>
        <w:t xml:space="preserve"> visit.</w:t>
      </w:r>
      <w:r w:rsidR="00E900E3" w:rsidRPr="00277FD7">
        <w:rPr>
          <w:rFonts w:ascii="Calibri" w:hAnsi="Calibri" w:cs="Calibri"/>
          <w:sz w:val="22"/>
          <w:szCs w:val="22"/>
        </w:rPr>
        <w:t xml:space="preserve"> </w:t>
      </w:r>
      <w:r w:rsidR="00316C15">
        <w:rPr>
          <w:rFonts w:ascii="Calibri" w:hAnsi="Calibri" w:cs="Calibri"/>
          <w:sz w:val="22"/>
          <w:szCs w:val="22"/>
        </w:rPr>
        <w:br/>
      </w:r>
      <w:r w:rsidR="00316C15" w:rsidRPr="00316C15">
        <w:rPr>
          <w:rFonts w:ascii="Calibri" w:hAnsi="Calibri" w:cs="Calibri"/>
        </w:rPr>
        <w:t>(v) REVIEW THE VILLAGE EMERGENCY PLAN</w:t>
      </w:r>
      <w:r w:rsidR="007D649E">
        <w:rPr>
          <w:rFonts w:ascii="Calibri" w:hAnsi="Calibri" w:cs="Calibri"/>
          <w:sz w:val="22"/>
          <w:szCs w:val="22"/>
        </w:rPr>
        <w:br/>
      </w:r>
      <w:r w:rsidR="00316C15">
        <w:rPr>
          <w:rFonts w:ascii="Calibri" w:hAnsi="Calibri" w:cs="Calibri"/>
        </w:rPr>
        <w:t xml:space="preserve">Discussed at length. Cllr Bartlett to provide plan on file for PC to review and update. </w:t>
      </w:r>
      <w:r w:rsidR="00C868D0">
        <w:rPr>
          <w:rFonts w:ascii="Calibri" w:hAnsi="Calibri" w:cs="Calibri"/>
        </w:rPr>
        <w:br/>
        <w:t>PARKING ON THE HIGH STREET</w:t>
      </w:r>
      <w:r w:rsidR="00C868D0">
        <w:rPr>
          <w:rFonts w:ascii="Calibri" w:hAnsi="Calibri" w:cs="Calibri"/>
        </w:rPr>
        <w:br/>
      </w:r>
      <w:r w:rsidR="00491019">
        <w:rPr>
          <w:rFonts w:ascii="Calibri" w:hAnsi="Calibri" w:cs="Calibri"/>
        </w:rPr>
        <w:t>Planning Application details were passed on to the complainant who will follow up to see whether planning conditions apply.</w:t>
      </w:r>
      <w:r w:rsidR="00A91A94">
        <w:rPr>
          <w:rFonts w:ascii="Calibri" w:hAnsi="Calibri" w:cs="Calibri"/>
          <w:sz w:val="22"/>
          <w:szCs w:val="22"/>
        </w:rPr>
        <w:br/>
        <w:t>(</w:t>
      </w:r>
      <w:r w:rsidR="004E4BD9">
        <w:rPr>
          <w:rFonts w:ascii="Calibri" w:hAnsi="Calibri" w:cs="Calibri"/>
          <w:sz w:val="22"/>
          <w:szCs w:val="22"/>
        </w:rPr>
        <w:t>vi</w:t>
      </w:r>
      <w:r w:rsidR="00A91A94">
        <w:rPr>
          <w:rFonts w:ascii="Calibri" w:hAnsi="Calibri" w:cs="Calibri"/>
          <w:sz w:val="22"/>
          <w:szCs w:val="22"/>
        </w:rPr>
        <w:t xml:space="preserve">) </w:t>
      </w:r>
      <w:r w:rsidR="002F35A1">
        <w:rPr>
          <w:rFonts w:ascii="Calibri" w:hAnsi="Calibri" w:cs="Calibri"/>
        </w:rPr>
        <w:t>26 TONNE WEIGHT LIMIT</w:t>
      </w:r>
      <w:r w:rsidR="00A91A94">
        <w:rPr>
          <w:rFonts w:ascii="Calibri" w:hAnsi="Calibri" w:cs="Calibri"/>
        </w:rPr>
        <w:br/>
        <w:t>Cllr Thornton met with Mr Rose who has suggested signage to prevent HGV use of the High Street + Chitterne road, whist allowing access to Malmpit Hill and New Road.</w:t>
      </w:r>
    </w:p>
    <w:p w14:paraId="03C6AF9A" w14:textId="05728C5B" w:rsidR="009B56FD" w:rsidRPr="002F35A1" w:rsidRDefault="00A74808" w:rsidP="00A74808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br/>
      </w:r>
      <w:r w:rsidR="00194DB9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46</w:t>
      </w:r>
      <w:r w:rsidR="00FB4CD1" w:rsidRPr="00245339">
        <w:rPr>
          <w:rFonts w:ascii="Calibri" w:hAnsi="Calibri" w:cs="Calibri"/>
          <w:b/>
        </w:rPr>
        <w:t xml:space="preserve"> </w:t>
      </w:r>
      <w:r w:rsidR="005F24D9">
        <w:rPr>
          <w:rFonts w:ascii="Calibri" w:hAnsi="Calibri" w:cs="Calibri"/>
          <w:b/>
        </w:rPr>
        <w:t>Finance</w:t>
      </w:r>
      <w:r w:rsidR="007E63B3" w:rsidRPr="007E63B3">
        <w:rPr>
          <w:rFonts w:ascii="Calibri" w:hAnsi="Calibri" w:cs="Calibri"/>
        </w:rPr>
        <w:t xml:space="preserve"> </w:t>
      </w:r>
      <w:r w:rsidR="007E63B3" w:rsidRPr="007E63B3">
        <w:rPr>
          <w:rFonts w:ascii="Calibri" w:hAnsi="Calibri" w:cs="Calibri"/>
        </w:rPr>
        <w:br/>
      </w:r>
      <w:bookmarkStart w:id="5" w:name="_Hlk517941204"/>
      <w:r w:rsidR="007E63B3" w:rsidRPr="00255559">
        <w:rPr>
          <w:rFonts w:ascii="Calibri" w:hAnsi="Calibri" w:cs="Calibri"/>
          <w:sz w:val="22"/>
          <w:szCs w:val="22"/>
        </w:rPr>
        <w:t>(i) The balance of the accounts:</w:t>
      </w:r>
      <w:r w:rsidR="0077540A" w:rsidRPr="00255559">
        <w:rPr>
          <w:rFonts w:ascii="Calibri" w:hAnsi="Calibri" w:cs="Calibri"/>
          <w:sz w:val="22"/>
          <w:szCs w:val="22"/>
        </w:rPr>
        <w:t xml:space="preserve"> </w:t>
      </w:r>
      <w:r w:rsidR="00CE7470" w:rsidRPr="00255559">
        <w:rPr>
          <w:rFonts w:ascii="Calibri" w:hAnsi="Calibri" w:cs="Calibri"/>
          <w:sz w:val="22"/>
          <w:szCs w:val="22"/>
        </w:rPr>
        <w:br/>
      </w:r>
      <w:bookmarkEnd w:id="5"/>
      <w:r w:rsidR="006E3E30" w:rsidRPr="00255559">
        <w:rPr>
          <w:rFonts w:ascii="Calibri" w:hAnsi="Calibri" w:cs="Calibri"/>
          <w:sz w:val="22"/>
          <w:szCs w:val="22"/>
        </w:rPr>
        <w:t xml:space="preserve">Balance of Parish bank account at </w:t>
      </w:r>
      <w:r w:rsidR="006C1309">
        <w:rPr>
          <w:rFonts w:ascii="Calibri" w:hAnsi="Calibri" w:cs="Calibri"/>
          <w:sz w:val="22"/>
          <w:szCs w:val="22"/>
        </w:rPr>
        <w:t>14</w:t>
      </w:r>
      <w:r w:rsidR="0055681E" w:rsidRPr="00B91089">
        <w:rPr>
          <w:rFonts w:ascii="Calibri" w:hAnsi="Calibri" w:cs="Calibri"/>
          <w:sz w:val="22"/>
          <w:szCs w:val="22"/>
        </w:rPr>
        <w:t>/</w:t>
      </w:r>
      <w:r w:rsidR="006C1309">
        <w:rPr>
          <w:rFonts w:ascii="Calibri" w:hAnsi="Calibri" w:cs="Calibri"/>
          <w:sz w:val="22"/>
          <w:szCs w:val="22"/>
        </w:rPr>
        <w:t>10</w:t>
      </w:r>
      <w:r w:rsidR="0055681E" w:rsidRPr="00B91089">
        <w:rPr>
          <w:rFonts w:ascii="Calibri" w:hAnsi="Calibri" w:cs="Calibri"/>
          <w:sz w:val="22"/>
          <w:szCs w:val="22"/>
        </w:rPr>
        <w:t>/201</w:t>
      </w:r>
      <w:r w:rsidR="00775ED7" w:rsidRPr="00B91089">
        <w:rPr>
          <w:rFonts w:ascii="Calibri" w:hAnsi="Calibri" w:cs="Calibri"/>
          <w:sz w:val="22"/>
          <w:szCs w:val="22"/>
        </w:rPr>
        <w:t>9</w:t>
      </w:r>
      <w:r w:rsidR="0055681E" w:rsidRPr="00B91089">
        <w:rPr>
          <w:rFonts w:ascii="Calibri" w:hAnsi="Calibri" w:cs="Calibri"/>
          <w:sz w:val="22"/>
          <w:szCs w:val="22"/>
        </w:rPr>
        <w:t xml:space="preserve"> is </w:t>
      </w:r>
      <w:r w:rsidR="00B91089" w:rsidRPr="00B91089">
        <w:rPr>
          <w:rFonts w:ascii="Calibri" w:hAnsi="Calibri" w:cs="Calibri"/>
          <w:sz w:val="22"/>
          <w:szCs w:val="22"/>
        </w:rPr>
        <w:t>£</w:t>
      </w:r>
      <w:r w:rsidR="00306796">
        <w:rPr>
          <w:rFonts w:ascii="Calibri" w:hAnsi="Calibri" w:cs="Calibri"/>
          <w:sz w:val="22"/>
          <w:szCs w:val="22"/>
        </w:rPr>
        <w:t>12, 505.66</w:t>
      </w:r>
      <w:r w:rsidR="002F35A1">
        <w:rPr>
          <w:rFonts w:ascii="Calibri" w:hAnsi="Calibri" w:cs="Calibri"/>
          <w:sz w:val="22"/>
          <w:szCs w:val="22"/>
        </w:rPr>
        <w:br/>
      </w:r>
      <w:r w:rsidR="00153229" w:rsidRPr="003E51D8">
        <w:rPr>
          <w:rFonts w:ascii="Calibri" w:hAnsi="Calibri" w:cs="Calibri"/>
          <w:sz w:val="22"/>
          <w:szCs w:val="22"/>
          <w:u w:val="single"/>
        </w:rPr>
        <w:t>Income:</w:t>
      </w:r>
      <w:r w:rsidR="00153229">
        <w:rPr>
          <w:rFonts w:ascii="Calibri" w:hAnsi="Calibri" w:cs="Calibri"/>
          <w:sz w:val="22"/>
          <w:szCs w:val="22"/>
        </w:rPr>
        <w:t xml:space="preserve"> </w:t>
      </w:r>
      <w:r w:rsidR="00153229">
        <w:rPr>
          <w:rFonts w:ascii="Calibri" w:hAnsi="Calibri" w:cs="Calibri"/>
          <w:sz w:val="22"/>
          <w:szCs w:val="22"/>
        </w:rPr>
        <w:br/>
        <w:t>2</w:t>
      </w:r>
      <w:r w:rsidR="00153229" w:rsidRPr="00153229">
        <w:rPr>
          <w:rFonts w:ascii="Calibri" w:hAnsi="Calibri" w:cs="Calibri"/>
          <w:sz w:val="22"/>
          <w:szCs w:val="22"/>
          <w:vertAlign w:val="superscript"/>
        </w:rPr>
        <w:t>nd</w:t>
      </w:r>
      <w:r w:rsidR="00153229">
        <w:rPr>
          <w:rFonts w:ascii="Calibri" w:hAnsi="Calibri" w:cs="Calibri"/>
          <w:sz w:val="22"/>
          <w:szCs w:val="22"/>
        </w:rPr>
        <w:t xml:space="preserve"> Installment (</w:t>
      </w:r>
      <w:r w:rsidR="0015000A">
        <w:rPr>
          <w:rFonts w:ascii="Calibri" w:hAnsi="Calibri" w:cs="Calibri"/>
          <w:sz w:val="22"/>
          <w:szCs w:val="22"/>
        </w:rPr>
        <w:t xml:space="preserve">precepts) </w:t>
      </w:r>
      <w:r w:rsidR="00153229">
        <w:rPr>
          <w:rFonts w:ascii="Calibri" w:hAnsi="Calibri" w:cs="Calibri"/>
          <w:sz w:val="22"/>
          <w:szCs w:val="22"/>
        </w:rPr>
        <w:t xml:space="preserve"> </w:t>
      </w:r>
      <w:r w:rsidR="00153229">
        <w:rPr>
          <w:rFonts w:ascii="Calibri" w:hAnsi="Calibri" w:cs="Calibri"/>
          <w:sz w:val="22"/>
          <w:szCs w:val="22"/>
        </w:rPr>
        <w:tab/>
      </w:r>
      <w:r w:rsidR="003E51D8">
        <w:rPr>
          <w:rFonts w:ascii="Calibri" w:hAnsi="Calibri" w:cs="Calibri"/>
          <w:sz w:val="22"/>
          <w:szCs w:val="22"/>
        </w:rPr>
        <w:tab/>
        <w:t xml:space="preserve">- </w:t>
      </w:r>
      <w:r w:rsidR="00153229">
        <w:rPr>
          <w:rFonts w:ascii="Calibri" w:hAnsi="Calibri" w:cs="Calibri"/>
          <w:sz w:val="22"/>
          <w:szCs w:val="22"/>
        </w:rPr>
        <w:t>£8,179</w:t>
      </w:r>
      <w:r w:rsidR="00153229">
        <w:rPr>
          <w:rFonts w:ascii="Calibri" w:hAnsi="Calibri" w:cs="Calibri"/>
          <w:sz w:val="22"/>
          <w:szCs w:val="22"/>
        </w:rPr>
        <w:br/>
        <w:t xml:space="preserve">Australian Badge Committee  </w:t>
      </w:r>
      <w:r w:rsidR="00153229">
        <w:rPr>
          <w:rFonts w:ascii="Calibri" w:hAnsi="Calibri" w:cs="Calibri"/>
          <w:sz w:val="22"/>
          <w:szCs w:val="22"/>
        </w:rPr>
        <w:tab/>
      </w:r>
      <w:r w:rsidR="003E51D8">
        <w:rPr>
          <w:rFonts w:ascii="Calibri" w:hAnsi="Calibri" w:cs="Calibri"/>
          <w:sz w:val="22"/>
          <w:szCs w:val="22"/>
        </w:rPr>
        <w:tab/>
        <w:t xml:space="preserve">- </w:t>
      </w:r>
      <w:r w:rsidR="00153229">
        <w:rPr>
          <w:rFonts w:ascii="Calibri" w:hAnsi="Calibri" w:cs="Calibri"/>
          <w:sz w:val="22"/>
          <w:szCs w:val="22"/>
        </w:rPr>
        <w:t>£131</w:t>
      </w:r>
      <w:r w:rsidR="002F35A1">
        <w:rPr>
          <w:rFonts w:ascii="Calibri" w:hAnsi="Calibri" w:cs="Calibri"/>
          <w:sz w:val="22"/>
          <w:szCs w:val="22"/>
        </w:rPr>
        <w:t xml:space="preserve"> (funds not deposited on account as yet)</w:t>
      </w:r>
      <w:r w:rsidR="005761BF" w:rsidRPr="00B91089">
        <w:rPr>
          <w:rFonts w:ascii="Calibri" w:hAnsi="Calibri" w:cs="Calibri"/>
          <w:sz w:val="22"/>
          <w:szCs w:val="22"/>
        </w:rPr>
        <w:br/>
        <w:t xml:space="preserve">(ii) </w:t>
      </w:r>
      <w:r w:rsidR="005A355B" w:rsidRPr="00B91089">
        <w:rPr>
          <w:rFonts w:ascii="Calibri" w:hAnsi="Calibri" w:cs="Calibri"/>
          <w:sz w:val="22"/>
          <w:szCs w:val="22"/>
        </w:rPr>
        <w:t>P</w:t>
      </w:r>
      <w:r w:rsidR="005761BF" w:rsidRPr="00B91089">
        <w:rPr>
          <w:rFonts w:ascii="Calibri" w:hAnsi="Calibri" w:cs="Calibri"/>
          <w:sz w:val="22"/>
          <w:szCs w:val="22"/>
        </w:rPr>
        <w:t>ayments</w:t>
      </w:r>
      <w:r w:rsidR="00C31990" w:rsidRPr="00B91089">
        <w:rPr>
          <w:rFonts w:ascii="Calibri" w:hAnsi="Calibri" w:cs="Calibri"/>
          <w:sz w:val="22"/>
          <w:szCs w:val="22"/>
        </w:rPr>
        <w:t xml:space="preserve"> </w:t>
      </w:r>
      <w:r w:rsidR="00971829" w:rsidRPr="00B91089">
        <w:rPr>
          <w:rFonts w:ascii="Calibri" w:hAnsi="Calibri" w:cs="Calibri"/>
          <w:sz w:val="22"/>
          <w:szCs w:val="22"/>
        </w:rPr>
        <w:t>approved by PC</w:t>
      </w:r>
      <w:bookmarkStart w:id="6" w:name="_Hlk483174564"/>
      <w:r w:rsidR="0025118E" w:rsidRPr="00B91089">
        <w:rPr>
          <w:rFonts w:ascii="Calibri" w:hAnsi="Calibri" w:cs="Calibri"/>
          <w:sz w:val="22"/>
          <w:szCs w:val="22"/>
        </w:rPr>
        <w:br/>
      </w:r>
      <w:r w:rsidR="00153229">
        <w:rPr>
          <w:rFonts w:ascii="Calibri" w:hAnsi="Calibri" w:cs="Calibri"/>
          <w:sz w:val="22"/>
          <w:szCs w:val="22"/>
        </w:rPr>
        <w:t>AED (</w:t>
      </w:r>
      <w:r w:rsidR="00F6484E">
        <w:rPr>
          <w:rFonts w:ascii="Calibri" w:hAnsi="Calibri" w:cs="Calibri"/>
          <w:sz w:val="22"/>
          <w:szCs w:val="22"/>
        </w:rPr>
        <w:t>2 Units + support packages</w:t>
      </w:r>
      <w:r w:rsidR="00153229">
        <w:rPr>
          <w:rFonts w:ascii="Calibri" w:hAnsi="Calibri" w:cs="Calibri"/>
          <w:sz w:val="22"/>
          <w:szCs w:val="22"/>
        </w:rPr>
        <w:t xml:space="preserve"> </w:t>
      </w:r>
      <w:r w:rsidR="003F1FDB">
        <w:rPr>
          <w:rFonts w:ascii="Calibri" w:hAnsi="Calibri" w:cs="Calibri"/>
          <w:sz w:val="22"/>
          <w:szCs w:val="22"/>
        </w:rPr>
        <w:tab/>
      </w:r>
      <w:r w:rsidR="0025118E" w:rsidRPr="00B91089">
        <w:rPr>
          <w:rFonts w:ascii="Calibri" w:hAnsi="Calibri" w:cs="Calibri"/>
          <w:sz w:val="22"/>
          <w:szCs w:val="22"/>
        </w:rPr>
        <w:t>- £</w:t>
      </w:r>
      <w:r w:rsidR="00153229">
        <w:rPr>
          <w:rFonts w:ascii="Calibri" w:hAnsi="Calibri" w:cs="Calibri"/>
          <w:sz w:val="22"/>
          <w:szCs w:val="22"/>
        </w:rPr>
        <w:t>3</w:t>
      </w:r>
      <w:r w:rsidR="00F6484E">
        <w:rPr>
          <w:rFonts w:ascii="Calibri" w:hAnsi="Calibri" w:cs="Calibri"/>
          <w:sz w:val="22"/>
          <w:szCs w:val="22"/>
        </w:rPr>
        <w:t>3</w:t>
      </w:r>
      <w:r w:rsidR="00153229">
        <w:rPr>
          <w:rFonts w:ascii="Calibri" w:hAnsi="Calibri" w:cs="Calibri"/>
          <w:sz w:val="22"/>
          <w:szCs w:val="22"/>
        </w:rPr>
        <w:t>60</w:t>
      </w:r>
      <w:r w:rsidR="00F6484E">
        <w:rPr>
          <w:rFonts w:ascii="Calibri" w:hAnsi="Calibri" w:cs="Calibri"/>
          <w:sz w:val="22"/>
          <w:szCs w:val="22"/>
        </w:rPr>
        <w:br/>
        <w:t xml:space="preserve">PAYE </w:t>
      </w:r>
      <w:r w:rsidR="00174E2D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A91A94">
        <w:rPr>
          <w:rFonts w:ascii="Calibri" w:hAnsi="Calibri" w:cs="Calibri"/>
          <w:sz w:val="22"/>
          <w:szCs w:val="22"/>
        </w:rPr>
        <w:t xml:space="preserve">- £1,066 </w:t>
      </w:r>
      <w:r w:rsidR="00F6484E">
        <w:rPr>
          <w:rFonts w:ascii="Calibri" w:hAnsi="Calibri" w:cs="Calibri"/>
          <w:sz w:val="22"/>
          <w:szCs w:val="22"/>
        </w:rPr>
        <w:t xml:space="preserve">- Clerk to follow up with HMRC why this payment was accrued. </w:t>
      </w:r>
      <w:r w:rsidR="0025118E" w:rsidRPr="00B91089">
        <w:rPr>
          <w:rFonts w:ascii="Calibri" w:hAnsi="Calibri" w:cs="Calibri"/>
          <w:sz w:val="22"/>
          <w:szCs w:val="22"/>
        </w:rPr>
        <w:br/>
        <w:t>Staff costs (</w:t>
      </w:r>
      <w:r w:rsidR="00306796">
        <w:rPr>
          <w:rFonts w:ascii="Calibri" w:hAnsi="Calibri" w:cs="Calibri"/>
          <w:sz w:val="22"/>
          <w:szCs w:val="22"/>
        </w:rPr>
        <w:t>August &amp; Sept</w:t>
      </w:r>
      <w:r w:rsidR="0025118E" w:rsidRPr="00B91089">
        <w:rPr>
          <w:rFonts w:ascii="Calibri" w:hAnsi="Calibri" w:cs="Calibri"/>
          <w:sz w:val="22"/>
          <w:szCs w:val="22"/>
        </w:rPr>
        <w:t>)</w:t>
      </w:r>
      <w:r w:rsidR="0025118E" w:rsidRPr="00B91089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25118E" w:rsidRPr="00B91089">
        <w:rPr>
          <w:rFonts w:ascii="Calibri" w:hAnsi="Calibri" w:cs="Calibri"/>
          <w:sz w:val="22"/>
          <w:szCs w:val="22"/>
        </w:rPr>
        <w:t>- £430.50</w:t>
      </w:r>
      <w:r w:rsidR="0015000A">
        <w:rPr>
          <w:rFonts w:ascii="Calibri" w:hAnsi="Calibri" w:cs="Calibri"/>
          <w:sz w:val="22"/>
          <w:szCs w:val="22"/>
        </w:rPr>
        <w:br/>
        <w:t xml:space="preserve">ROSPA (Play area annual </w:t>
      </w:r>
      <w:r w:rsidR="00F6484E">
        <w:rPr>
          <w:rFonts w:ascii="Calibri" w:hAnsi="Calibri" w:cs="Calibri"/>
          <w:sz w:val="22"/>
          <w:szCs w:val="22"/>
        </w:rPr>
        <w:t>inspection)</w:t>
      </w:r>
      <w:r w:rsidR="00F6484E">
        <w:rPr>
          <w:rFonts w:ascii="Calibri" w:hAnsi="Calibri" w:cs="Calibri"/>
          <w:sz w:val="22"/>
          <w:szCs w:val="22"/>
        </w:rPr>
        <w:tab/>
        <w:t xml:space="preserve"> - £168.60</w:t>
      </w:r>
      <w:r w:rsidR="00F6484E">
        <w:rPr>
          <w:rFonts w:ascii="Calibri" w:hAnsi="Calibri" w:cs="Calibri"/>
          <w:sz w:val="22"/>
          <w:szCs w:val="22"/>
        </w:rPr>
        <w:br/>
        <w:t xml:space="preserve">Annual External Audit </w:t>
      </w:r>
      <w:r w:rsidR="00F6484E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</w:r>
      <w:r w:rsidR="00F6484E">
        <w:rPr>
          <w:rFonts w:ascii="Calibri" w:hAnsi="Calibri" w:cs="Calibri"/>
          <w:sz w:val="22"/>
          <w:szCs w:val="22"/>
        </w:rPr>
        <w:tab/>
        <w:t>- £240</w:t>
      </w:r>
      <w:r w:rsidR="00F6484E">
        <w:rPr>
          <w:rFonts w:ascii="Calibri" w:hAnsi="Calibri" w:cs="Calibri"/>
          <w:sz w:val="22"/>
          <w:szCs w:val="22"/>
        </w:rPr>
        <w:br/>
        <w:t>2</w:t>
      </w:r>
      <w:r w:rsidR="00F6484E" w:rsidRPr="00F6484E">
        <w:rPr>
          <w:rFonts w:ascii="Calibri" w:hAnsi="Calibri" w:cs="Calibri"/>
          <w:sz w:val="22"/>
          <w:szCs w:val="22"/>
          <w:vertAlign w:val="superscript"/>
        </w:rPr>
        <w:t>nd</w:t>
      </w:r>
      <w:r w:rsidR="00F6484E">
        <w:rPr>
          <w:rFonts w:ascii="Calibri" w:hAnsi="Calibri" w:cs="Calibri"/>
          <w:sz w:val="22"/>
          <w:szCs w:val="22"/>
        </w:rPr>
        <w:t xml:space="preserve"> Instalment Village Hall Grant </w:t>
      </w:r>
      <w:r w:rsidR="00F6484E">
        <w:rPr>
          <w:rFonts w:ascii="Calibri" w:hAnsi="Calibri" w:cs="Calibri"/>
          <w:sz w:val="22"/>
          <w:szCs w:val="22"/>
        </w:rPr>
        <w:tab/>
        <w:t>- £2500</w:t>
      </w:r>
      <w:r w:rsidR="009C09F3">
        <w:rPr>
          <w:rFonts w:ascii="Calibri" w:hAnsi="Calibri" w:cs="Calibri"/>
          <w:b/>
        </w:rPr>
        <w:br/>
        <w:t>00</w:t>
      </w:r>
      <w:r w:rsidR="005A1F1B">
        <w:rPr>
          <w:rFonts w:ascii="Calibri" w:hAnsi="Calibri" w:cs="Calibri"/>
          <w:b/>
        </w:rPr>
        <w:t>47</w:t>
      </w:r>
      <w:r w:rsidR="009C09F3">
        <w:rPr>
          <w:rFonts w:ascii="Calibri" w:hAnsi="Calibri" w:cs="Calibri"/>
          <w:b/>
        </w:rPr>
        <w:t xml:space="preserve"> </w:t>
      </w:r>
      <w:r w:rsidR="007E63B3" w:rsidRPr="007E63B3">
        <w:rPr>
          <w:rFonts w:ascii="Calibri" w:hAnsi="Calibri" w:cs="Calibri"/>
          <w:b/>
        </w:rPr>
        <w:t>Planning Applications</w:t>
      </w:r>
      <w:r>
        <w:rPr>
          <w:rFonts w:ascii="Calibri" w:eastAsia="Calibri" w:hAnsi="Calibri" w:cs="MS Sans Serif"/>
        </w:rPr>
        <w:br/>
      </w:r>
      <w:r w:rsidR="00C868D0" w:rsidRPr="00C868D0">
        <w:rPr>
          <w:rFonts w:ascii="Calibri" w:eastAsia="Calibri" w:hAnsi="Calibri" w:cs="MS Sans Serif"/>
          <w:i/>
          <w:iCs/>
        </w:rPr>
        <w:t>No</w:t>
      </w:r>
      <w:r w:rsidR="006B5752">
        <w:rPr>
          <w:rFonts w:ascii="Calibri" w:eastAsia="Calibri" w:hAnsi="Calibri" w:cs="MS Sans Serif"/>
          <w:i/>
          <w:iCs/>
        </w:rPr>
        <w:t xml:space="preserve"> Planning</w:t>
      </w:r>
      <w:r w:rsidR="00C868D0" w:rsidRPr="00C868D0">
        <w:rPr>
          <w:rFonts w:ascii="Calibri" w:eastAsia="Calibri" w:hAnsi="Calibri" w:cs="MS Sans Serif"/>
          <w:i/>
          <w:iCs/>
        </w:rPr>
        <w:t xml:space="preserve"> </w:t>
      </w:r>
      <w:r w:rsidR="006B5752">
        <w:rPr>
          <w:rFonts w:ascii="Calibri" w:eastAsia="Calibri" w:hAnsi="Calibri" w:cs="MS Sans Serif"/>
          <w:i/>
          <w:iCs/>
        </w:rPr>
        <w:t>Applications</w:t>
      </w:r>
      <w:r w:rsidR="006A6D8B" w:rsidRPr="00AE2727">
        <w:rPr>
          <w:rFonts w:ascii="Calibri" w:hAnsi="Calibri" w:cs="Calibri"/>
          <w:color w:val="FF0000"/>
          <w:sz w:val="22"/>
          <w:szCs w:val="22"/>
        </w:rPr>
        <w:br/>
      </w:r>
      <w:r w:rsidR="00DA0963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48</w:t>
      </w:r>
      <w:r w:rsidR="00D575C9">
        <w:rPr>
          <w:rFonts w:ascii="Calibri" w:hAnsi="Calibri" w:cs="Calibri"/>
        </w:rPr>
        <w:t xml:space="preserve"> </w:t>
      </w:r>
      <w:r w:rsidR="00E858DA" w:rsidRPr="00E858DA">
        <w:rPr>
          <w:rFonts w:ascii="Calibri" w:hAnsi="Calibri" w:cs="Calibri"/>
          <w:b/>
        </w:rPr>
        <w:t>Items of correspondence</w:t>
      </w:r>
      <w:bookmarkEnd w:id="6"/>
      <w:r w:rsidR="00DB77FD">
        <w:rPr>
          <w:rFonts w:ascii="Calibri" w:hAnsi="Calibri" w:cs="Calibri"/>
          <w:sz w:val="22"/>
          <w:szCs w:val="22"/>
        </w:rPr>
        <w:t xml:space="preserve">. </w:t>
      </w:r>
      <w:r w:rsidR="00E81690" w:rsidRPr="007E4710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CF3390">
        <w:rPr>
          <w:rFonts w:ascii="Calibri" w:hAnsi="Calibri" w:cs="Calibri"/>
          <w:shd w:val="clear" w:color="auto" w:fill="FFFFFF"/>
        </w:rPr>
        <w:t xml:space="preserve">Thank you from </w:t>
      </w:r>
      <w:r w:rsidR="00C41472">
        <w:rPr>
          <w:rFonts w:ascii="Calibri" w:hAnsi="Calibri" w:cs="Calibri"/>
          <w:shd w:val="clear" w:color="auto" w:fill="FFFFFF"/>
        </w:rPr>
        <w:t xml:space="preserve">St </w:t>
      </w:r>
      <w:r w:rsidR="0015000A">
        <w:rPr>
          <w:rFonts w:ascii="Calibri" w:hAnsi="Calibri" w:cs="Calibri"/>
          <w:shd w:val="clear" w:color="auto" w:fill="FFFFFF"/>
        </w:rPr>
        <w:t>Mary’s</w:t>
      </w:r>
      <w:r w:rsidR="00C41472">
        <w:rPr>
          <w:rFonts w:ascii="Calibri" w:hAnsi="Calibri" w:cs="Calibri"/>
          <w:shd w:val="clear" w:color="auto" w:fill="FFFFFF"/>
        </w:rPr>
        <w:t xml:space="preserve"> PCC for the annual grant</w:t>
      </w:r>
      <w:r w:rsidR="0015000A">
        <w:rPr>
          <w:rFonts w:ascii="Calibri" w:hAnsi="Calibri" w:cs="Calibri"/>
          <w:shd w:val="clear" w:color="auto" w:fill="FFFFFF"/>
        </w:rPr>
        <w:t>.</w:t>
      </w:r>
      <w:r w:rsidR="00F53A08">
        <w:rPr>
          <w:rFonts w:ascii="Calibri" w:hAnsi="Calibri" w:cs="Calibri"/>
          <w:sz w:val="22"/>
          <w:szCs w:val="22"/>
          <w:shd w:val="clear" w:color="auto" w:fill="FFFFFF"/>
        </w:rPr>
        <w:br/>
      </w:r>
      <w:bookmarkStart w:id="7" w:name="_Hlk1421343"/>
      <w:r w:rsidR="005F4945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49</w:t>
      </w:r>
      <w:r w:rsidR="005F4945">
        <w:rPr>
          <w:rFonts w:ascii="Calibri" w:hAnsi="Calibri" w:cs="Calibri"/>
          <w:b/>
        </w:rPr>
        <w:t xml:space="preserve"> Area Board/Village Hall Reports</w:t>
      </w:r>
      <w:r w:rsidR="00920C55">
        <w:rPr>
          <w:rFonts w:ascii="Calibri" w:hAnsi="Calibri" w:cs="Calibri"/>
          <w:b/>
        </w:rPr>
        <w:t xml:space="preserve"> </w:t>
      </w:r>
      <w:r w:rsidR="00F24DE5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Start w:id="8" w:name="_Hlk480989861"/>
      <w:bookmarkEnd w:id="7"/>
      <w:r w:rsidR="00E43B4F">
        <w:rPr>
          <w:rFonts w:ascii="Calibri" w:hAnsi="Calibri" w:cs="Calibri"/>
          <w:shd w:val="clear" w:color="auto" w:fill="FFFFFF"/>
        </w:rPr>
        <w:br/>
      </w:r>
      <w:r w:rsidR="0019240E">
        <w:rPr>
          <w:rFonts w:ascii="Calibri" w:hAnsi="Calibri" w:cs="Calibri"/>
          <w:u w:val="single"/>
          <w:shd w:val="clear" w:color="auto" w:fill="FFFFFF"/>
        </w:rPr>
        <w:t>AREA BOARD</w:t>
      </w:r>
      <w:r w:rsidR="0019240E">
        <w:rPr>
          <w:rFonts w:ascii="Calibri" w:hAnsi="Calibri" w:cs="Calibri"/>
          <w:u w:val="single"/>
          <w:shd w:val="clear" w:color="auto" w:fill="FFFFFF"/>
        </w:rPr>
        <w:br/>
      </w:r>
      <w:r w:rsidR="002F35A1">
        <w:rPr>
          <w:rFonts w:ascii="Calibri" w:hAnsi="Calibri" w:cs="Calibri"/>
          <w:shd w:val="clear" w:color="auto" w:fill="FFFFFF"/>
        </w:rPr>
        <w:t xml:space="preserve">Cllr Thornton attended the Area Board meeting in September and </w:t>
      </w:r>
      <w:r w:rsidR="00174E2D" w:rsidRPr="00174E2D">
        <w:rPr>
          <w:rFonts w:ascii="Calibri" w:hAnsi="Calibri" w:cs="Calibri"/>
          <w:shd w:val="clear" w:color="auto" w:fill="FFFFFF"/>
        </w:rPr>
        <w:t>reported about publicity for electricity and water supply 'Priority Services Register' for vulnerable customers</w:t>
      </w:r>
      <w:r w:rsidR="002F35A1">
        <w:rPr>
          <w:rFonts w:ascii="Calibri" w:hAnsi="Calibri" w:cs="Calibri"/>
          <w:shd w:val="clear" w:color="auto" w:fill="FFFFFF"/>
        </w:rPr>
        <w:t xml:space="preserve">. PC agreed to have this information published in the community magazine. </w:t>
      </w:r>
      <w:r w:rsidR="007E4710">
        <w:rPr>
          <w:rFonts w:ascii="Calibri" w:hAnsi="Calibri" w:cs="Calibri"/>
          <w:shd w:val="clear" w:color="auto" w:fill="FFFFFF"/>
        </w:rPr>
        <w:t>Next Area board</w:t>
      </w:r>
      <w:r w:rsidR="004E4BD9">
        <w:rPr>
          <w:rFonts w:ascii="Calibri" w:hAnsi="Calibri" w:cs="Calibri"/>
          <w:shd w:val="clear" w:color="auto" w:fill="FFFFFF"/>
        </w:rPr>
        <w:t xml:space="preserve"> meet</w:t>
      </w:r>
      <w:r w:rsidR="00796408">
        <w:rPr>
          <w:rFonts w:ascii="Calibri" w:hAnsi="Calibri" w:cs="Calibri"/>
          <w:shd w:val="clear" w:color="auto" w:fill="FFFFFF"/>
        </w:rPr>
        <w:t xml:space="preserve"> </w:t>
      </w:r>
      <w:r w:rsidR="00B05ADC">
        <w:rPr>
          <w:rFonts w:ascii="Calibri" w:hAnsi="Calibri" w:cs="Calibri"/>
          <w:shd w:val="clear" w:color="auto" w:fill="FFFFFF"/>
        </w:rPr>
        <w:t>i</w:t>
      </w:r>
      <w:r w:rsidR="00796408">
        <w:rPr>
          <w:rFonts w:ascii="Calibri" w:hAnsi="Calibri" w:cs="Calibri"/>
          <w:shd w:val="clear" w:color="auto" w:fill="FFFFFF"/>
        </w:rPr>
        <w:t xml:space="preserve">n </w:t>
      </w:r>
      <w:r w:rsidR="000D2CAF">
        <w:rPr>
          <w:rFonts w:ascii="Calibri" w:hAnsi="Calibri" w:cs="Calibri"/>
          <w:shd w:val="clear" w:color="auto" w:fill="FFFFFF"/>
        </w:rPr>
        <w:t>Warminster</w:t>
      </w:r>
      <w:r w:rsidR="00B05ADC">
        <w:rPr>
          <w:rFonts w:ascii="Calibri" w:hAnsi="Calibri" w:cs="Calibri"/>
          <w:shd w:val="clear" w:color="auto" w:fill="FFFFFF"/>
        </w:rPr>
        <w:t xml:space="preserve"> on </w:t>
      </w:r>
      <w:r w:rsidR="00E65771">
        <w:rPr>
          <w:rFonts w:ascii="Calibri" w:hAnsi="Calibri" w:cs="Calibri"/>
          <w:shd w:val="clear" w:color="auto" w:fill="FFFFFF"/>
        </w:rPr>
        <w:t>14</w:t>
      </w:r>
      <w:r w:rsidR="00B05ADC" w:rsidRPr="00B05ADC">
        <w:rPr>
          <w:rFonts w:ascii="Calibri" w:hAnsi="Calibri" w:cs="Calibri"/>
          <w:shd w:val="clear" w:color="auto" w:fill="FFFFFF"/>
          <w:vertAlign w:val="superscript"/>
        </w:rPr>
        <w:t>th</w:t>
      </w:r>
      <w:r w:rsidR="00B05ADC">
        <w:rPr>
          <w:rFonts w:ascii="Calibri" w:hAnsi="Calibri" w:cs="Calibri"/>
          <w:shd w:val="clear" w:color="auto" w:fill="FFFFFF"/>
        </w:rPr>
        <w:t xml:space="preserve"> </w:t>
      </w:r>
      <w:r w:rsidR="00E65771">
        <w:rPr>
          <w:rFonts w:ascii="Calibri" w:hAnsi="Calibri" w:cs="Calibri"/>
          <w:shd w:val="clear" w:color="auto" w:fill="FFFFFF"/>
        </w:rPr>
        <w:t>Novem</w:t>
      </w:r>
      <w:r w:rsidR="00796408">
        <w:rPr>
          <w:rFonts w:ascii="Calibri" w:hAnsi="Calibri" w:cs="Calibri"/>
          <w:shd w:val="clear" w:color="auto" w:fill="FFFFFF"/>
        </w:rPr>
        <w:t>ber</w:t>
      </w:r>
      <w:r w:rsidR="00B05ADC">
        <w:rPr>
          <w:rFonts w:ascii="Calibri" w:hAnsi="Calibri" w:cs="Calibri"/>
          <w:shd w:val="clear" w:color="auto" w:fill="FFFFFF"/>
        </w:rPr>
        <w:t xml:space="preserve"> at 7</w:t>
      </w:r>
      <w:r w:rsidR="002F35A1">
        <w:rPr>
          <w:rFonts w:ascii="Calibri" w:hAnsi="Calibri" w:cs="Calibri"/>
          <w:shd w:val="clear" w:color="auto" w:fill="FFFFFF"/>
        </w:rPr>
        <w:t>pm.</w:t>
      </w:r>
      <w:r w:rsidR="000709EF">
        <w:rPr>
          <w:rFonts w:ascii="Calibri" w:hAnsi="Calibri" w:cs="Calibri"/>
          <w:shd w:val="clear" w:color="auto" w:fill="FFFFFF"/>
        </w:rPr>
        <w:t xml:space="preserve"> </w:t>
      </w:r>
      <w:r w:rsidR="002F35A1">
        <w:rPr>
          <w:rFonts w:ascii="Calibri" w:hAnsi="Calibri" w:cs="Calibri"/>
          <w:shd w:val="clear" w:color="auto" w:fill="FFFFFF"/>
        </w:rPr>
        <w:br/>
      </w:r>
      <w:r w:rsidR="002F35A1" w:rsidRPr="002F35A1">
        <w:rPr>
          <w:rFonts w:ascii="Calibri" w:hAnsi="Calibri" w:cs="Calibri"/>
          <w:u w:val="single"/>
          <w:shd w:val="clear" w:color="auto" w:fill="FFFFFF"/>
        </w:rPr>
        <w:t>VILLAGE HALL</w:t>
      </w:r>
      <w:r w:rsidR="002F35A1">
        <w:rPr>
          <w:rFonts w:ascii="Calibri" w:hAnsi="Calibri" w:cs="Calibri"/>
          <w:shd w:val="clear" w:color="auto" w:fill="FFFFFF"/>
        </w:rPr>
        <w:br/>
      </w:r>
      <w:r w:rsidR="004E4BD9">
        <w:rPr>
          <w:rFonts w:ascii="Calibri" w:hAnsi="Calibri" w:cs="Calibri"/>
          <w:shd w:val="clear" w:color="auto" w:fill="FFFFFF"/>
        </w:rPr>
        <w:t>Regular Inspection of Play areas</w:t>
      </w:r>
      <w:r w:rsidR="002F35A1">
        <w:rPr>
          <w:rFonts w:ascii="Calibri" w:hAnsi="Calibri" w:cs="Calibri"/>
          <w:shd w:val="clear" w:color="auto" w:fill="FFFFFF"/>
        </w:rPr>
        <w:t>. Clerk to follow up.</w:t>
      </w:r>
      <w:r>
        <w:rPr>
          <w:rFonts w:ascii="Calibri" w:hAnsi="Calibri" w:cs="Calibri"/>
          <w:shd w:val="clear" w:color="auto" w:fill="FFFFFF"/>
        </w:rPr>
        <w:br/>
      </w:r>
      <w:r w:rsidR="005F4945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50</w:t>
      </w:r>
      <w:r w:rsidR="005F4945">
        <w:rPr>
          <w:rFonts w:ascii="Calibri" w:hAnsi="Calibri" w:cs="Calibri"/>
          <w:b/>
        </w:rPr>
        <w:t xml:space="preserve"> Matters to report</w:t>
      </w:r>
      <w:r w:rsidR="005F4945">
        <w:rPr>
          <w:rFonts w:ascii="Calibri" w:hAnsi="Calibri" w:cs="Calibri"/>
        </w:rPr>
        <w:t>.</w:t>
      </w:r>
      <w:bookmarkEnd w:id="8"/>
      <w:r w:rsidR="00275E19">
        <w:rPr>
          <w:rFonts w:ascii="Calibri" w:hAnsi="Calibri" w:cs="Calibri"/>
        </w:rPr>
        <w:br/>
      </w:r>
      <w:r w:rsidR="006C1309" w:rsidRPr="006C1309">
        <w:rPr>
          <w:rFonts w:ascii="Calibri" w:hAnsi="Calibri" w:cs="Calibri"/>
        </w:rPr>
        <w:t>WILTSHIRE LOCAL PLANNING REVIEW</w:t>
      </w:r>
      <w:r w:rsidR="006C1309">
        <w:rPr>
          <w:rFonts w:ascii="Calibri" w:hAnsi="Calibri" w:cs="Calibri"/>
        </w:rPr>
        <w:t xml:space="preserve"> </w:t>
      </w:r>
      <w:r w:rsidR="006C1309" w:rsidRPr="006C1309">
        <w:rPr>
          <w:rFonts w:ascii="Calibri" w:hAnsi="Calibri" w:cs="Calibri"/>
        </w:rPr>
        <w:t>CONSULTATION</w:t>
      </w:r>
      <w:r w:rsidR="006C1309">
        <w:rPr>
          <w:rFonts w:ascii="Calibri" w:hAnsi="Calibri" w:cs="Calibri"/>
        </w:rPr>
        <w:br/>
        <w:t>Cllrs. Beagley and Thornton attended the meeting in Tisbury on 25</w:t>
      </w:r>
      <w:r w:rsidR="006C1309" w:rsidRPr="006C1309">
        <w:rPr>
          <w:rFonts w:ascii="Calibri" w:hAnsi="Calibri" w:cs="Calibri"/>
          <w:vertAlign w:val="superscript"/>
        </w:rPr>
        <w:t>th</w:t>
      </w:r>
      <w:r w:rsidR="006C1309">
        <w:rPr>
          <w:rFonts w:ascii="Calibri" w:hAnsi="Calibri" w:cs="Calibri"/>
        </w:rPr>
        <w:t xml:space="preserve"> September</w:t>
      </w:r>
      <w:r w:rsidR="004E4BD9">
        <w:rPr>
          <w:rFonts w:ascii="Calibri" w:hAnsi="Calibri" w:cs="Calibri"/>
        </w:rPr>
        <w:t xml:space="preserve"> on</w:t>
      </w:r>
      <w:r w:rsidR="000B7476">
        <w:rPr>
          <w:rFonts w:ascii="Calibri" w:hAnsi="Calibri" w:cs="Calibri"/>
        </w:rPr>
        <w:t xml:space="preserve"> housing allocation. Response from the consultations carried out last year to be circulated. It was noted that the </w:t>
      </w:r>
      <w:r w:rsidR="004E4BD9">
        <w:rPr>
          <w:rFonts w:ascii="Calibri" w:hAnsi="Calibri" w:cs="Calibri"/>
        </w:rPr>
        <w:t xml:space="preserve">recent </w:t>
      </w:r>
      <w:r w:rsidR="000B7476">
        <w:rPr>
          <w:rFonts w:ascii="Calibri" w:hAnsi="Calibri" w:cs="Calibri"/>
        </w:rPr>
        <w:t xml:space="preserve">housing needs survey has helped to identify the need for housing in Codford. </w:t>
      </w:r>
      <w:r w:rsidR="004E4BD9">
        <w:rPr>
          <w:rFonts w:ascii="Calibri" w:hAnsi="Calibri" w:cs="Calibri"/>
        </w:rPr>
        <w:t>Link to be published in local publication.</w:t>
      </w:r>
      <w:r>
        <w:rPr>
          <w:rFonts w:ascii="Calibri" w:hAnsi="Calibri" w:cs="Calibri"/>
          <w:sz w:val="22"/>
          <w:szCs w:val="22"/>
        </w:rPr>
        <w:br/>
      </w:r>
      <w:r w:rsidR="00C41472">
        <w:rPr>
          <w:rFonts w:ascii="Calibri" w:hAnsi="Calibri" w:cs="Calibri"/>
          <w:sz w:val="22"/>
          <w:szCs w:val="22"/>
        </w:rPr>
        <w:t>STREETLAMPS</w:t>
      </w:r>
      <w:r w:rsidR="00C41472">
        <w:rPr>
          <w:rFonts w:ascii="Calibri" w:hAnsi="Calibri" w:cs="Calibri"/>
          <w:sz w:val="22"/>
          <w:szCs w:val="22"/>
        </w:rPr>
        <w:br/>
      </w:r>
      <w:r w:rsidR="006C1309">
        <w:rPr>
          <w:rFonts w:ascii="Calibri" w:hAnsi="Calibri" w:cs="Calibri"/>
          <w:sz w:val="22"/>
          <w:szCs w:val="22"/>
        </w:rPr>
        <w:t>These have now been replaced.</w:t>
      </w:r>
      <w:r w:rsidR="00251E04">
        <w:rPr>
          <w:rFonts w:ascii="Calibri" w:hAnsi="Calibri" w:cs="Calibri"/>
          <w:sz w:val="22"/>
          <w:szCs w:val="22"/>
        </w:rPr>
        <w:br/>
        <w:t>LORRY TRAFFIC STATION ROAD</w:t>
      </w:r>
      <w:r w:rsidR="00251E04">
        <w:rPr>
          <w:rFonts w:ascii="Calibri" w:hAnsi="Calibri" w:cs="Calibri"/>
          <w:sz w:val="22"/>
          <w:szCs w:val="22"/>
        </w:rPr>
        <w:br/>
        <w:t xml:space="preserve">Concern has been raised about the increased in heavy lorry traffic on Station Road. Matter was referred to Mr Rose who is going to </w:t>
      </w:r>
      <w:r w:rsidR="000B7476">
        <w:rPr>
          <w:rFonts w:ascii="Calibri" w:hAnsi="Calibri" w:cs="Calibri"/>
          <w:sz w:val="22"/>
          <w:szCs w:val="22"/>
        </w:rPr>
        <w:t>investigate</w:t>
      </w:r>
      <w:r w:rsidR="00251E04">
        <w:rPr>
          <w:rFonts w:ascii="Calibri" w:hAnsi="Calibri" w:cs="Calibri"/>
          <w:sz w:val="22"/>
          <w:szCs w:val="22"/>
        </w:rPr>
        <w:t xml:space="preserve"> and advise accordingly.</w:t>
      </w:r>
      <w:r w:rsidR="00C41472">
        <w:rPr>
          <w:rFonts w:ascii="Calibri" w:hAnsi="Calibri" w:cs="Calibri"/>
          <w:sz w:val="22"/>
          <w:szCs w:val="22"/>
        </w:rPr>
        <w:br/>
        <w:t xml:space="preserve">CLEARING THE </w:t>
      </w:r>
      <w:r w:rsidR="007F32F3">
        <w:rPr>
          <w:rFonts w:ascii="Calibri" w:hAnsi="Calibri" w:cs="Calibri"/>
          <w:sz w:val="22"/>
          <w:szCs w:val="22"/>
        </w:rPr>
        <w:t xml:space="preserve">CHITTERNE </w:t>
      </w:r>
      <w:r w:rsidR="00C41472">
        <w:rPr>
          <w:rFonts w:ascii="Calibri" w:hAnsi="Calibri" w:cs="Calibri"/>
          <w:sz w:val="22"/>
          <w:szCs w:val="22"/>
        </w:rPr>
        <w:t>BROOK</w:t>
      </w:r>
      <w:r w:rsidR="00491019">
        <w:rPr>
          <w:rFonts w:ascii="Calibri" w:hAnsi="Calibri" w:cs="Calibri"/>
          <w:sz w:val="22"/>
          <w:szCs w:val="22"/>
        </w:rPr>
        <w:br/>
        <w:t>Suggestion to clear the brook along the railings</w:t>
      </w:r>
      <w:r w:rsidR="000B7476">
        <w:rPr>
          <w:rFonts w:ascii="Calibri" w:hAnsi="Calibri" w:cs="Calibri"/>
          <w:sz w:val="22"/>
          <w:szCs w:val="22"/>
        </w:rPr>
        <w:t xml:space="preserve"> on Salisbury Road. PC considering getting a work party to</w:t>
      </w:r>
      <w:r w:rsidR="00E65771">
        <w:rPr>
          <w:rFonts w:ascii="Calibri" w:hAnsi="Calibri" w:cs="Calibri"/>
          <w:sz w:val="22"/>
          <w:szCs w:val="22"/>
        </w:rPr>
        <w:t xml:space="preserve">gether for </w:t>
      </w:r>
      <w:r w:rsidR="000B7476">
        <w:rPr>
          <w:rFonts w:ascii="Calibri" w:hAnsi="Calibri" w:cs="Calibri"/>
          <w:sz w:val="22"/>
          <w:szCs w:val="22"/>
        </w:rPr>
        <w:t>this, Cllr Thornton to investigate and determine a need</w:t>
      </w:r>
      <w:r w:rsidR="00E65771">
        <w:rPr>
          <w:rFonts w:ascii="Calibri" w:hAnsi="Calibri" w:cs="Calibri"/>
          <w:sz w:val="22"/>
          <w:szCs w:val="22"/>
        </w:rPr>
        <w:t>,</w:t>
      </w:r>
      <w:r w:rsidR="000B7476">
        <w:rPr>
          <w:rFonts w:ascii="Calibri" w:hAnsi="Calibri" w:cs="Calibri"/>
          <w:sz w:val="22"/>
          <w:szCs w:val="22"/>
        </w:rPr>
        <w:t xml:space="preserve"> to clear the brook. Cllr Thornton also reported a tree in the brook that needs to be removed.</w:t>
      </w:r>
      <w:r w:rsidR="00A91A94">
        <w:rPr>
          <w:rFonts w:ascii="Calibri" w:hAnsi="Calibri" w:cs="Calibri"/>
          <w:sz w:val="22"/>
          <w:szCs w:val="22"/>
        </w:rPr>
        <w:br/>
        <w:t>CORNER HOUSE</w:t>
      </w:r>
      <w:r w:rsidR="00A91A94">
        <w:rPr>
          <w:rFonts w:ascii="Calibri" w:hAnsi="Calibri" w:cs="Calibri"/>
          <w:sz w:val="22"/>
          <w:szCs w:val="22"/>
        </w:rPr>
        <w:br/>
        <w:t>Have inquired about yellow lines, to prevent parking on their entrance. Cllr Mitchell to contact The Woolstore. Clerk to contact WC Highways.</w:t>
      </w:r>
      <w:r w:rsidR="00C41472">
        <w:rPr>
          <w:rFonts w:ascii="Calibri" w:hAnsi="Calibri" w:cs="Calibri"/>
          <w:sz w:val="22"/>
          <w:szCs w:val="22"/>
        </w:rPr>
        <w:br/>
      </w:r>
      <w:r w:rsidR="00AA66FF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5A1F1B">
        <w:rPr>
          <w:rFonts w:ascii="Calibri" w:hAnsi="Calibri" w:cs="Calibri"/>
          <w:b/>
        </w:rPr>
        <w:t>51</w:t>
      </w:r>
      <w:r w:rsidR="00B201B2" w:rsidRPr="00245339">
        <w:rPr>
          <w:rFonts w:ascii="Calibri" w:hAnsi="Calibri" w:cs="Calibri"/>
          <w:b/>
        </w:rPr>
        <w:t xml:space="preserve"> Agenda items for the next </w:t>
      </w:r>
      <w:r w:rsidR="00A321E6" w:rsidRPr="00245339">
        <w:rPr>
          <w:rFonts w:ascii="Calibri" w:hAnsi="Calibri" w:cs="Calibri"/>
          <w:b/>
        </w:rPr>
        <w:t>meeting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Cs/>
        </w:rPr>
        <w:t>- REVIEW</w:t>
      </w:r>
      <w:r w:rsidR="00316C15" w:rsidRPr="00316C15">
        <w:rPr>
          <w:rFonts w:ascii="Calibri" w:hAnsi="Calibri" w:cs="Calibri"/>
          <w:bCs/>
        </w:rPr>
        <w:t xml:space="preserve"> OF POLICIES</w:t>
      </w:r>
      <w:r>
        <w:rPr>
          <w:rFonts w:ascii="Calibri" w:hAnsi="Calibri" w:cs="Calibri"/>
          <w:sz w:val="20"/>
          <w:szCs w:val="20"/>
          <w:lang w:val="en-GB"/>
        </w:rPr>
        <w:br/>
      </w:r>
      <w:r w:rsidR="009B56FD" w:rsidRPr="00245339">
        <w:rPr>
          <w:rFonts w:ascii="Calibri" w:hAnsi="Calibri" w:cs="Calibri"/>
          <w:b/>
        </w:rPr>
        <w:t>Adjournment</w:t>
      </w:r>
      <w:r w:rsidR="004E4BD9">
        <w:rPr>
          <w:rFonts w:ascii="Calibri" w:hAnsi="Calibri" w:cs="Calibri"/>
          <w:b/>
        </w:rPr>
        <w:t xml:space="preserve"> </w:t>
      </w:r>
      <w:bookmarkStart w:id="9" w:name="_GoBack"/>
      <w:bookmarkEnd w:id="9"/>
      <w:r w:rsidR="009B56FD" w:rsidRPr="0011567B">
        <w:rPr>
          <w:rFonts w:ascii="Calibri" w:hAnsi="Calibri" w:cs="Calibri"/>
          <w:sz w:val="22"/>
          <w:szCs w:val="22"/>
          <w:lang w:val="en-GB"/>
        </w:rPr>
        <w:t>The</w:t>
      </w:r>
      <w:r w:rsidR="005353B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B56FD" w:rsidRPr="0011567B">
        <w:rPr>
          <w:rFonts w:ascii="Calibri" w:hAnsi="Calibri" w:cs="Calibri"/>
          <w:sz w:val="22"/>
          <w:szCs w:val="22"/>
          <w:lang w:val="en-GB"/>
        </w:rPr>
        <w:t>Chairman</w:t>
      </w:r>
      <w:r w:rsidR="009B56FD" w:rsidRPr="0011567B">
        <w:rPr>
          <w:rFonts w:ascii="Calibri" w:hAnsi="Calibri" w:cs="Calibri"/>
          <w:sz w:val="22"/>
          <w:szCs w:val="22"/>
        </w:rPr>
        <w:t xml:space="preserve"> adjourned the meeting at</w:t>
      </w:r>
      <w:r w:rsidR="009253FD" w:rsidRPr="0011567B">
        <w:rPr>
          <w:rFonts w:ascii="Calibri" w:hAnsi="Calibri" w:cs="Calibri"/>
          <w:sz w:val="22"/>
          <w:szCs w:val="22"/>
        </w:rPr>
        <w:t xml:space="preserve"> </w:t>
      </w:r>
      <w:r w:rsidR="000B7476">
        <w:rPr>
          <w:rFonts w:ascii="Calibri" w:hAnsi="Calibri" w:cs="Calibri"/>
          <w:sz w:val="22"/>
          <w:szCs w:val="22"/>
        </w:rPr>
        <w:t>8.40</w:t>
      </w:r>
      <w:r w:rsidR="005F70DF" w:rsidRPr="0011567B">
        <w:rPr>
          <w:rFonts w:ascii="Calibri" w:hAnsi="Calibri" w:cs="Calibri"/>
          <w:sz w:val="22"/>
          <w:szCs w:val="22"/>
        </w:rPr>
        <w:t xml:space="preserve"> pm</w:t>
      </w:r>
      <w:r w:rsidR="009B56FD" w:rsidRPr="0011567B">
        <w:rPr>
          <w:rFonts w:ascii="Calibri" w:hAnsi="Calibri" w:cs="Calibri"/>
          <w:sz w:val="22"/>
          <w:szCs w:val="22"/>
        </w:rPr>
        <w:br/>
      </w:r>
      <w:r w:rsidR="009B56FD"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The </w:t>
      </w:r>
      <w:r w:rsidR="00806950" w:rsidRPr="0011567B">
        <w:rPr>
          <w:rFonts w:ascii="Calibri" w:hAnsi="Calibri" w:cs="Calibri"/>
          <w:b/>
          <w:bCs/>
          <w:sz w:val="22"/>
          <w:szCs w:val="22"/>
          <w:lang w:val="en-GB"/>
        </w:rPr>
        <w:t>n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>e</w:t>
      </w:r>
      <w:r w:rsidR="00806950" w:rsidRPr="0011567B">
        <w:rPr>
          <w:rFonts w:ascii="Calibri" w:hAnsi="Calibri" w:cs="Calibri"/>
          <w:b/>
          <w:bCs/>
          <w:sz w:val="22"/>
          <w:szCs w:val="22"/>
          <w:lang w:val="en-GB"/>
        </w:rPr>
        <w:t>xt PC meeting is scheduled fo</w:t>
      </w:r>
      <w:r w:rsidR="00F125AB"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r </w:t>
      </w:r>
      <w:r w:rsidR="006C79E7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0B7476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6C79E7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th</w:t>
      </w:r>
      <w:r w:rsidR="00E4665A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 xml:space="preserve"> </w:t>
      </w:r>
      <w:r w:rsidR="000B7476">
        <w:rPr>
          <w:rFonts w:ascii="Calibri" w:hAnsi="Calibri" w:cs="Calibri"/>
          <w:b/>
          <w:bCs/>
          <w:sz w:val="22"/>
          <w:szCs w:val="22"/>
          <w:lang w:val="en-GB"/>
        </w:rPr>
        <w:t>Novem</w:t>
      </w:r>
      <w:r w:rsidR="005353BD">
        <w:rPr>
          <w:rFonts w:ascii="Calibri" w:hAnsi="Calibri" w:cs="Calibri"/>
          <w:b/>
          <w:bCs/>
          <w:sz w:val="22"/>
          <w:szCs w:val="22"/>
          <w:lang w:val="en-GB"/>
        </w:rPr>
        <w:t>ber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 201</w:t>
      </w:r>
      <w:r w:rsidR="00371E6C">
        <w:rPr>
          <w:rFonts w:ascii="Calibri" w:hAnsi="Calibri" w:cs="Calibri"/>
          <w:b/>
          <w:bCs/>
          <w:sz w:val="22"/>
          <w:szCs w:val="22"/>
          <w:lang w:val="en-GB"/>
        </w:rPr>
        <w:t>9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sectPr w:rsidR="009B56FD" w:rsidRPr="002F35A1" w:rsidSect="0033572F">
      <w:headerReference w:type="default" r:id="rId8"/>
      <w:pgSz w:w="11906" w:h="16838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AF5C" w14:textId="77777777" w:rsidR="00A90B6A" w:rsidRDefault="00A90B6A" w:rsidP="009F6C2B">
      <w:pPr>
        <w:spacing w:after="0" w:line="240" w:lineRule="auto"/>
      </w:pPr>
      <w:r>
        <w:separator/>
      </w:r>
    </w:p>
  </w:endnote>
  <w:endnote w:type="continuationSeparator" w:id="0">
    <w:p w14:paraId="2D64E9FA" w14:textId="77777777" w:rsidR="00A90B6A" w:rsidRDefault="00A90B6A" w:rsidP="009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EC63" w14:textId="77777777" w:rsidR="00A90B6A" w:rsidRDefault="00A90B6A" w:rsidP="009F6C2B">
      <w:pPr>
        <w:spacing w:after="0" w:line="240" w:lineRule="auto"/>
      </w:pPr>
      <w:r>
        <w:separator/>
      </w:r>
    </w:p>
  </w:footnote>
  <w:footnote w:type="continuationSeparator" w:id="0">
    <w:p w14:paraId="35ABC878" w14:textId="77777777" w:rsidR="00A90B6A" w:rsidRDefault="00A90B6A" w:rsidP="009F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C7DB" w14:textId="77777777" w:rsidR="006C79E7" w:rsidRDefault="006C79E7" w:rsidP="009F6C2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954F600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56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278A1"/>
    <w:multiLevelType w:val="hybridMultilevel"/>
    <w:tmpl w:val="4502D414"/>
    <w:lvl w:ilvl="0" w:tplc="AC664076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6DA9"/>
    <w:multiLevelType w:val="hybridMultilevel"/>
    <w:tmpl w:val="EEE44454"/>
    <w:lvl w:ilvl="0" w:tplc="ADAE7C60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079"/>
    <w:multiLevelType w:val="hybridMultilevel"/>
    <w:tmpl w:val="43D2358C"/>
    <w:lvl w:ilvl="0" w:tplc="B0CCF5AA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598"/>
    <w:multiLevelType w:val="hybridMultilevel"/>
    <w:tmpl w:val="C66A7194"/>
    <w:lvl w:ilvl="0" w:tplc="0E88BC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5F7D"/>
    <w:multiLevelType w:val="hybridMultilevel"/>
    <w:tmpl w:val="0492AFD0"/>
    <w:lvl w:ilvl="0" w:tplc="CC8A8356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EBA"/>
    <w:multiLevelType w:val="hybridMultilevel"/>
    <w:tmpl w:val="B2B2E5BC"/>
    <w:lvl w:ilvl="0" w:tplc="2EF4D1B6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D0E"/>
    <w:multiLevelType w:val="hybridMultilevel"/>
    <w:tmpl w:val="43E2A128"/>
    <w:lvl w:ilvl="0" w:tplc="678AADDC">
      <w:start w:val="156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7E0"/>
    <w:multiLevelType w:val="hybridMultilevel"/>
    <w:tmpl w:val="49F21572"/>
    <w:lvl w:ilvl="0" w:tplc="A9FCAD56">
      <w:start w:val="118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669"/>
    <w:multiLevelType w:val="hybridMultilevel"/>
    <w:tmpl w:val="11E6EC48"/>
    <w:lvl w:ilvl="0" w:tplc="C58AC460">
      <w:start w:val="129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1AA"/>
    <w:multiLevelType w:val="hybridMultilevel"/>
    <w:tmpl w:val="782CB26C"/>
    <w:lvl w:ilvl="0" w:tplc="BEC2A424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7EA"/>
    <w:multiLevelType w:val="hybridMultilevel"/>
    <w:tmpl w:val="05828D82"/>
    <w:lvl w:ilvl="0" w:tplc="3FB8032C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4D8"/>
    <w:multiLevelType w:val="hybridMultilevel"/>
    <w:tmpl w:val="91E46ECA"/>
    <w:lvl w:ilvl="0" w:tplc="180CF3A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26282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83712"/>
    <w:multiLevelType w:val="hybridMultilevel"/>
    <w:tmpl w:val="B4B8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4766F"/>
    <w:multiLevelType w:val="hybridMultilevel"/>
    <w:tmpl w:val="7D72E0B4"/>
    <w:lvl w:ilvl="0" w:tplc="9D26580E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1EF7"/>
    <w:multiLevelType w:val="hybridMultilevel"/>
    <w:tmpl w:val="17C05F76"/>
    <w:lvl w:ilvl="0" w:tplc="F38ABD50">
      <w:start w:val="15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6DBC"/>
    <w:multiLevelType w:val="hybridMultilevel"/>
    <w:tmpl w:val="B3CE642E"/>
    <w:lvl w:ilvl="0" w:tplc="F7E6EEFA">
      <w:start w:val="155"/>
      <w:numFmt w:val="decimalZero"/>
      <w:lvlText w:val="%1"/>
      <w:lvlJc w:val="left"/>
      <w:pPr>
        <w:ind w:left="132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897899"/>
    <w:multiLevelType w:val="hybridMultilevel"/>
    <w:tmpl w:val="D14C063C"/>
    <w:lvl w:ilvl="0" w:tplc="5ABEC548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8F0"/>
    <w:multiLevelType w:val="hybridMultilevel"/>
    <w:tmpl w:val="8C7ABE2C"/>
    <w:lvl w:ilvl="0" w:tplc="4F1EACA4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99D"/>
    <w:multiLevelType w:val="hybridMultilevel"/>
    <w:tmpl w:val="160ABB88"/>
    <w:lvl w:ilvl="0" w:tplc="31B2DBD4">
      <w:start w:val="79"/>
      <w:numFmt w:val="decimalZero"/>
      <w:lvlText w:val="%1"/>
      <w:lvlJc w:val="left"/>
      <w:pPr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3846"/>
    <w:multiLevelType w:val="hybridMultilevel"/>
    <w:tmpl w:val="EAB47B82"/>
    <w:lvl w:ilvl="0" w:tplc="1D24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21"/>
  </w:num>
  <w:num w:numId="12">
    <w:abstractNumId w:val="9"/>
  </w:num>
  <w:num w:numId="13">
    <w:abstractNumId w:val="10"/>
  </w:num>
  <w:num w:numId="14">
    <w:abstractNumId w:val="19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5"/>
  </w:num>
  <w:num w:numId="20">
    <w:abstractNumId w:val="12"/>
  </w:num>
  <w:num w:numId="21">
    <w:abstractNumId w:val="7"/>
  </w:num>
  <w:num w:numId="22">
    <w:abstractNumId w:val="8"/>
  </w:num>
  <w:num w:numId="23">
    <w:abstractNumId w:val="16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E"/>
    <w:rsid w:val="00003326"/>
    <w:rsid w:val="00003702"/>
    <w:rsid w:val="00003CF3"/>
    <w:rsid w:val="00003F76"/>
    <w:rsid w:val="0000408D"/>
    <w:rsid w:val="000061C8"/>
    <w:rsid w:val="0000681A"/>
    <w:rsid w:val="000117D2"/>
    <w:rsid w:val="00013D40"/>
    <w:rsid w:val="000168FC"/>
    <w:rsid w:val="00017048"/>
    <w:rsid w:val="00020281"/>
    <w:rsid w:val="00022C36"/>
    <w:rsid w:val="00024870"/>
    <w:rsid w:val="000271C1"/>
    <w:rsid w:val="00027F57"/>
    <w:rsid w:val="00032BC8"/>
    <w:rsid w:val="000359B5"/>
    <w:rsid w:val="0003628E"/>
    <w:rsid w:val="00041DCE"/>
    <w:rsid w:val="00043218"/>
    <w:rsid w:val="00044780"/>
    <w:rsid w:val="00047FEB"/>
    <w:rsid w:val="0005318B"/>
    <w:rsid w:val="00053745"/>
    <w:rsid w:val="000570E3"/>
    <w:rsid w:val="0005723C"/>
    <w:rsid w:val="00060BD2"/>
    <w:rsid w:val="0006139E"/>
    <w:rsid w:val="00063209"/>
    <w:rsid w:val="0006368E"/>
    <w:rsid w:val="00066F74"/>
    <w:rsid w:val="000674CF"/>
    <w:rsid w:val="000709EF"/>
    <w:rsid w:val="00071116"/>
    <w:rsid w:val="00073FC1"/>
    <w:rsid w:val="00074001"/>
    <w:rsid w:val="000771DC"/>
    <w:rsid w:val="00080554"/>
    <w:rsid w:val="00081D49"/>
    <w:rsid w:val="00081E90"/>
    <w:rsid w:val="00083D92"/>
    <w:rsid w:val="000857E1"/>
    <w:rsid w:val="00086C19"/>
    <w:rsid w:val="0009256F"/>
    <w:rsid w:val="00092718"/>
    <w:rsid w:val="00093CC0"/>
    <w:rsid w:val="00094A32"/>
    <w:rsid w:val="00096F2D"/>
    <w:rsid w:val="000A1030"/>
    <w:rsid w:val="000A2401"/>
    <w:rsid w:val="000A3269"/>
    <w:rsid w:val="000B2500"/>
    <w:rsid w:val="000B2C07"/>
    <w:rsid w:val="000B48A2"/>
    <w:rsid w:val="000B735C"/>
    <w:rsid w:val="000B7476"/>
    <w:rsid w:val="000B7997"/>
    <w:rsid w:val="000C30F0"/>
    <w:rsid w:val="000C4F1A"/>
    <w:rsid w:val="000C6E3F"/>
    <w:rsid w:val="000D14B5"/>
    <w:rsid w:val="000D2874"/>
    <w:rsid w:val="000D2CAF"/>
    <w:rsid w:val="000E264F"/>
    <w:rsid w:val="000E41E7"/>
    <w:rsid w:val="000E5867"/>
    <w:rsid w:val="000E640A"/>
    <w:rsid w:val="000E68BD"/>
    <w:rsid w:val="000E7C84"/>
    <w:rsid w:val="000E7FCD"/>
    <w:rsid w:val="000F0B19"/>
    <w:rsid w:val="000F7AFB"/>
    <w:rsid w:val="001042E0"/>
    <w:rsid w:val="00104A2C"/>
    <w:rsid w:val="00110ABF"/>
    <w:rsid w:val="00113052"/>
    <w:rsid w:val="001132B6"/>
    <w:rsid w:val="0011535E"/>
    <w:rsid w:val="0011567B"/>
    <w:rsid w:val="0011573E"/>
    <w:rsid w:val="00115D82"/>
    <w:rsid w:val="00124FF4"/>
    <w:rsid w:val="0012714C"/>
    <w:rsid w:val="00127DAB"/>
    <w:rsid w:val="0013024E"/>
    <w:rsid w:val="001307F1"/>
    <w:rsid w:val="00131232"/>
    <w:rsid w:val="00133A06"/>
    <w:rsid w:val="00135E4E"/>
    <w:rsid w:val="00137821"/>
    <w:rsid w:val="001409C5"/>
    <w:rsid w:val="00140D97"/>
    <w:rsid w:val="00140DAE"/>
    <w:rsid w:val="00141878"/>
    <w:rsid w:val="00144B5F"/>
    <w:rsid w:val="0015000A"/>
    <w:rsid w:val="0015180F"/>
    <w:rsid w:val="00152406"/>
    <w:rsid w:val="00153229"/>
    <w:rsid w:val="00153472"/>
    <w:rsid w:val="00153822"/>
    <w:rsid w:val="00154D05"/>
    <w:rsid w:val="001553FD"/>
    <w:rsid w:val="00155DC6"/>
    <w:rsid w:val="00156A00"/>
    <w:rsid w:val="00157A67"/>
    <w:rsid w:val="001605B3"/>
    <w:rsid w:val="00160BBC"/>
    <w:rsid w:val="00164446"/>
    <w:rsid w:val="001656EE"/>
    <w:rsid w:val="00170FEB"/>
    <w:rsid w:val="00171137"/>
    <w:rsid w:val="0017141E"/>
    <w:rsid w:val="001744F4"/>
    <w:rsid w:val="00174E2D"/>
    <w:rsid w:val="00176260"/>
    <w:rsid w:val="0018063C"/>
    <w:rsid w:val="00185FF0"/>
    <w:rsid w:val="00187E06"/>
    <w:rsid w:val="00190AA7"/>
    <w:rsid w:val="001912E4"/>
    <w:rsid w:val="00191CA2"/>
    <w:rsid w:val="0019240E"/>
    <w:rsid w:val="00193653"/>
    <w:rsid w:val="00194DB9"/>
    <w:rsid w:val="00196D3C"/>
    <w:rsid w:val="001974E8"/>
    <w:rsid w:val="001A0246"/>
    <w:rsid w:val="001A1F98"/>
    <w:rsid w:val="001A5E7C"/>
    <w:rsid w:val="001A64CA"/>
    <w:rsid w:val="001A68DB"/>
    <w:rsid w:val="001A6C06"/>
    <w:rsid w:val="001B047F"/>
    <w:rsid w:val="001B3969"/>
    <w:rsid w:val="001C002F"/>
    <w:rsid w:val="001C0C86"/>
    <w:rsid w:val="001C10DE"/>
    <w:rsid w:val="001C4B78"/>
    <w:rsid w:val="001C6791"/>
    <w:rsid w:val="001C71CE"/>
    <w:rsid w:val="001D09A7"/>
    <w:rsid w:val="001D4754"/>
    <w:rsid w:val="001D7B43"/>
    <w:rsid w:val="001E096F"/>
    <w:rsid w:val="001E4D93"/>
    <w:rsid w:val="001E508D"/>
    <w:rsid w:val="001E5233"/>
    <w:rsid w:val="001E674F"/>
    <w:rsid w:val="001E6F4C"/>
    <w:rsid w:val="001F06DB"/>
    <w:rsid w:val="001F0A40"/>
    <w:rsid w:val="001F0BF4"/>
    <w:rsid w:val="001F1591"/>
    <w:rsid w:val="001F1B3A"/>
    <w:rsid w:val="001F22F6"/>
    <w:rsid w:val="001F26DE"/>
    <w:rsid w:val="001F2FC0"/>
    <w:rsid w:val="001F6650"/>
    <w:rsid w:val="00201528"/>
    <w:rsid w:val="0020244F"/>
    <w:rsid w:val="00204902"/>
    <w:rsid w:val="002049EE"/>
    <w:rsid w:val="00205F35"/>
    <w:rsid w:val="0021021C"/>
    <w:rsid w:val="00215355"/>
    <w:rsid w:val="00217322"/>
    <w:rsid w:val="00217B44"/>
    <w:rsid w:val="0022324B"/>
    <w:rsid w:val="00223367"/>
    <w:rsid w:val="002244B0"/>
    <w:rsid w:val="00225680"/>
    <w:rsid w:val="0022591B"/>
    <w:rsid w:val="00226664"/>
    <w:rsid w:val="002333F7"/>
    <w:rsid w:val="00235D72"/>
    <w:rsid w:val="00236CE7"/>
    <w:rsid w:val="00236F4E"/>
    <w:rsid w:val="0023785D"/>
    <w:rsid w:val="002400E3"/>
    <w:rsid w:val="00241CD7"/>
    <w:rsid w:val="00245339"/>
    <w:rsid w:val="0024716D"/>
    <w:rsid w:val="00247C53"/>
    <w:rsid w:val="0025090A"/>
    <w:rsid w:val="0025118E"/>
    <w:rsid w:val="00251E04"/>
    <w:rsid w:val="002522AA"/>
    <w:rsid w:val="00252D48"/>
    <w:rsid w:val="00254823"/>
    <w:rsid w:val="002548B6"/>
    <w:rsid w:val="00255559"/>
    <w:rsid w:val="00256171"/>
    <w:rsid w:val="002570C8"/>
    <w:rsid w:val="00261633"/>
    <w:rsid w:val="00263553"/>
    <w:rsid w:val="00266E25"/>
    <w:rsid w:val="002711F4"/>
    <w:rsid w:val="0027555C"/>
    <w:rsid w:val="00275701"/>
    <w:rsid w:val="00275E19"/>
    <w:rsid w:val="002762D7"/>
    <w:rsid w:val="00276FA1"/>
    <w:rsid w:val="00277FD7"/>
    <w:rsid w:val="002819F5"/>
    <w:rsid w:val="00291B4A"/>
    <w:rsid w:val="00291C80"/>
    <w:rsid w:val="00296B24"/>
    <w:rsid w:val="00297ECF"/>
    <w:rsid w:val="002A00D2"/>
    <w:rsid w:val="002A1CA0"/>
    <w:rsid w:val="002A3133"/>
    <w:rsid w:val="002A5C08"/>
    <w:rsid w:val="002A5CBE"/>
    <w:rsid w:val="002A6321"/>
    <w:rsid w:val="002A7F2A"/>
    <w:rsid w:val="002B19D4"/>
    <w:rsid w:val="002B3791"/>
    <w:rsid w:val="002B4972"/>
    <w:rsid w:val="002B63B4"/>
    <w:rsid w:val="002C3B49"/>
    <w:rsid w:val="002C3D7E"/>
    <w:rsid w:val="002C76B3"/>
    <w:rsid w:val="002D0617"/>
    <w:rsid w:val="002D0721"/>
    <w:rsid w:val="002D3BB6"/>
    <w:rsid w:val="002D428A"/>
    <w:rsid w:val="002D7413"/>
    <w:rsid w:val="002E0897"/>
    <w:rsid w:val="002E0E08"/>
    <w:rsid w:val="002E2703"/>
    <w:rsid w:val="002E2EA4"/>
    <w:rsid w:val="002F1A21"/>
    <w:rsid w:val="002F35A1"/>
    <w:rsid w:val="002F5A97"/>
    <w:rsid w:val="002F5B7F"/>
    <w:rsid w:val="002F777E"/>
    <w:rsid w:val="002F7A7B"/>
    <w:rsid w:val="0030008A"/>
    <w:rsid w:val="003013E1"/>
    <w:rsid w:val="00302D3D"/>
    <w:rsid w:val="00304207"/>
    <w:rsid w:val="00304D36"/>
    <w:rsid w:val="00305E77"/>
    <w:rsid w:val="00306796"/>
    <w:rsid w:val="00306B91"/>
    <w:rsid w:val="003100BA"/>
    <w:rsid w:val="0031207D"/>
    <w:rsid w:val="00312F46"/>
    <w:rsid w:val="00315532"/>
    <w:rsid w:val="00315D17"/>
    <w:rsid w:val="00316C15"/>
    <w:rsid w:val="00317267"/>
    <w:rsid w:val="00321E21"/>
    <w:rsid w:val="00323967"/>
    <w:rsid w:val="00324D16"/>
    <w:rsid w:val="00330BD8"/>
    <w:rsid w:val="00331040"/>
    <w:rsid w:val="0033148C"/>
    <w:rsid w:val="00334D91"/>
    <w:rsid w:val="003351EA"/>
    <w:rsid w:val="0033543B"/>
    <w:rsid w:val="0033572F"/>
    <w:rsid w:val="003357F1"/>
    <w:rsid w:val="003376D7"/>
    <w:rsid w:val="00342483"/>
    <w:rsid w:val="003428B1"/>
    <w:rsid w:val="003442C3"/>
    <w:rsid w:val="003500B7"/>
    <w:rsid w:val="003505E4"/>
    <w:rsid w:val="0035325E"/>
    <w:rsid w:val="00354239"/>
    <w:rsid w:val="00354399"/>
    <w:rsid w:val="0035667D"/>
    <w:rsid w:val="00360B6E"/>
    <w:rsid w:val="00361A1F"/>
    <w:rsid w:val="00361DEE"/>
    <w:rsid w:val="00362905"/>
    <w:rsid w:val="00363C06"/>
    <w:rsid w:val="00364728"/>
    <w:rsid w:val="0036535E"/>
    <w:rsid w:val="003661B9"/>
    <w:rsid w:val="00367318"/>
    <w:rsid w:val="003704CA"/>
    <w:rsid w:val="00371E6C"/>
    <w:rsid w:val="003738A9"/>
    <w:rsid w:val="0037474B"/>
    <w:rsid w:val="00375835"/>
    <w:rsid w:val="003841B3"/>
    <w:rsid w:val="00385639"/>
    <w:rsid w:val="00385A4B"/>
    <w:rsid w:val="00391408"/>
    <w:rsid w:val="00391452"/>
    <w:rsid w:val="00393335"/>
    <w:rsid w:val="00396568"/>
    <w:rsid w:val="003A06FE"/>
    <w:rsid w:val="003A4C54"/>
    <w:rsid w:val="003A6355"/>
    <w:rsid w:val="003B77E8"/>
    <w:rsid w:val="003B7C90"/>
    <w:rsid w:val="003C04E0"/>
    <w:rsid w:val="003C0649"/>
    <w:rsid w:val="003C25B2"/>
    <w:rsid w:val="003C4501"/>
    <w:rsid w:val="003C6568"/>
    <w:rsid w:val="003C69E8"/>
    <w:rsid w:val="003C7A7B"/>
    <w:rsid w:val="003C7EB9"/>
    <w:rsid w:val="003D1390"/>
    <w:rsid w:val="003D1625"/>
    <w:rsid w:val="003D180F"/>
    <w:rsid w:val="003D6045"/>
    <w:rsid w:val="003D6693"/>
    <w:rsid w:val="003D72CF"/>
    <w:rsid w:val="003E15FC"/>
    <w:rsid w:val="003E1B52"/>
    <w:rsid w:val="003E2F58"/>
    <w:rsid w:val="003E51D8"/>
    <w:rsid w:val="003E6315"/>
    <w:rsid w:val="003E779B"/>
    <w:rsid w:val="003F094E"/>
    <w:rsid w:val="003F1FDB"/>
    <w:rsid w:val="003F24EA"/>
    <w:rsid w:val="003F289D"/>
    <w:rsid w:val="003F6810"/>
    <w:rsid w:val="003F76EF"/>
    <w:rsid w:val="00400F4C"/>
    <w:rsid w:val="00401169"/>
    <w:rsid w:val="00403AD1"/>
    <w:rsid w:val="0040515A"/>
    <w:rsid w:val="0041066B"/>
    <w:rsid w:val="00411F8B"/>
    <w:rsid w:val="00414FC4"/>
    <w:rsid w:val="00422BC1"/>
    <w:rsid w:val="00422C74"/>
    <w:rsid w:val="00423665"/>
    <w:rsid w:val="00424CDA"/>
    <w:rsid w:val="00430229"/>
    <w:rsid w:val="0043283A"/>
    <w:rsid w:val="00433AFD"/>
    <w:rsid w:val="004352B0"/>
    <w:rsid w:val="00441CBE"/>
    <w:rsid w:val="004423F0"/>
    <w:rsid w:val="00442A54"/>
    <w:rsid w:val="0044412B"/>
    <w:rsid w:val="0044423F"/>
    <w:rsid w:val="00447C29"/>
    <w:rsid w:val="00454044"/>
    <w:rsid w:val="00455E4A"/>
    <w:rsid w:val="0046038E"/>
    <w:rsid w:val="00460BAA"/>
    <w:rsid w:val="00467AE8"/>
    <w:rsid w:val="0047643E"/>
    <w:rsid w:val="004766D6"/>
    <w:rsid w:val="00477352"/>
    <w:rsid w:val="00481818"/>
    <w:rsid w:val="00482A3F"/>
    <w:rsid w:val="00487BCB"/>
    <w:rsid w:val="00490651"/>
    <w:rsid w:val="00491019"/>
    <w:rsid w:val="00491672"/>
    <w:rsid w:val="00492EB9"/>
    <w:rsid w:val="00492FE9"/>
    <w:rsid w:val="0049315E"/>
    <w:rsid w:val="004934A3"/>
    <w:rsid w:val="004963AF"/>
    <w:rsid w:val="004966A2"/>
    <w:rsid w:val="00496ADD"/>
    <w:rsid w:val="004A3C28"/>
    <w:rsid w:val="004A5B15"/>
    <w:rsid w:val="004A5F0E"/>
    <w:rsid w:val="004B0AE3"/>
    <w:rsid w:val="004B261F"/>
    <w:rsid w:val="004B3223"/>
    <w:rsid w:val="004B3D05"/>
    <w:rsid w:val="004B4D13"/>
    <w:rsid w:val="004B54C2"/>
    <w:rsid w:val="004B5C09"/>
    <w:rsid w:val="004C4103"/>
    <w:rsid w:val="004C5D18"/>
    <w:rsid w:val="004C5E25"/>
    <w:rsid w:val="004C5F5A"/>
    <w:rsid w:val="004D2AD0"/>
    <w:rsid w:val="004D3EB2"/>
    <w:rsid w:val="004D512D"/>
    <w:rsid w:val="004D698E"/>
    <w:rsid w:val="004E227E"/>
    <w:rsid w:val="004E42AB"/>
    <w:rsid w:val="004E4BD9"/>
    <w:rsid w:val="004F141F"/>
    <w:rsid w:val="004F150D"/>
    <w:rsid w:val="004F21EC"/>
    <w:rsid w:val="004F25BD"/>
    <w:rsid w:val="005055DF"/>
    <w:rsid w:val="00507857"/>
    <w:rsid w:val="00507E01"/>
    <w:rsid w:val="00511ECF"/>
    <w:rsid w:val="005159F9"/>
    <w:rsid w:val="00516B91"/>
    <w:rsid w:val="005209CF"/>
    <w:rsid w:val="00522485"/>
    <w:rsid w:val="005227EC"/>
    <w:rsid w:val="0052527A"/>
    <w:rsid w:val="00525E65"/>
    <w:rsid w:val="0052751C"/>
    <w:rsid w:val="005307B9"/>
    <w:rsid w:val="005353BD"/>
    <w:rsid w:val="005359D7"/>
    <w:rsid w:val="0053609E"/>
    <w:rsid w:val="00537153"/>
    <w:rsid w:val="005438AE"/>
    <w:rsid w:val="00550B06"/>
    <w:rsid w:val="00550C02"/>
    <w:rsid w:val="005514F7"/>
    <w:rsid w:val="0055175A"/>
    <w:rsid w:val="00554276"/>
    <w:rsid w:val="0055555A"/>
    <w:rsid w:val="0055681E"/>
    <w:rsid w:val="005608EB"/>
    <w:rsid w:val="00560E20"/>
    <w:rsid w:val="00570A03"/>
    <w:rsid w:val="00575D40"/>
    <w:rsid w:val="005761BF"/>
    <w:rsid w:val="00576730"/>
    <w:rsid w:val="00577664"/>
    <w:rsid w:val="005860E7"/>
    <w:rsid w:val="00586528"/>
    <w:rsid w:val="00587557"/>
    <w:rsid w:val="005904A2"/>
    <w:rsid w:val="005913A5"/>
    <w:rsid w:val="00596A46"/>
    <w:rsid w:val="005A0697"/>
    <w:rsid w:val="005A17AC"/>
    <w:rsid w:val="005A1B7A"/>
    <w:rsid w:val="005A1F1B"/>
    <w:rsid w:val="005A355B"/>
    <w:rsid w:val="005A3E88"/>
    <w:rsid w:val="005A421C"/>
    <w:rsid w:val="005A6E47"/>
    <w:rsid w:val="005A7933"/>
    <w:rsid w:val="005B1F4F"/>
    <w:rsid w:val="005B237E"/>
    <w:rsid w:val="005B34CF"/>
    <w:rsid w:val="005B367C"/>
    <w:rsid w:val="005B6931"/>
    <w:rsid w:val="005B7526"/>
    <w:rsid w:val="005C0174"/>
    <w:rsid w:val="005C0247"/>
    <w:rsid w:val="005C1ECA"/>
    <w:rsid w:val="005D193E"/>
    <w:rsid w:val="005D2018"/>
    <w:rsid w:val="005D225D"/>
    <w:rsid w:val="005D2952"/>
    <w:rsid w:val="005D327E"/>
    <w:rsid w:val="005E1A1D"/>
    <w:rsid w:val="005E4872"/>
    <w:rsid w:val="005E5147"/>
    <w:rsid w:val="005F030B"/>
    <w:rsid w:val="005F0D78"/>
    <w:rsid w:val="005F24D9"/>
    <w:rsid w:val="005F3756"/>
    <w:rsid w:val="005F4945"/>
    <w:rsid w:val="005F70DF"/>
    <w:rsid w:val="006000E2"/>
    <w:rsid w:val="00603804"/>
    <w:rsid w:val="00606A64"/>
    <w:rsid w:val="00610BFE"/>
    <w:rsid w:val="00610EC6"/>
    <w:rsid w:val="00611AE9"/>
    <w:rsid w:val="00613B85"/>
    <w:rsid w:val="00615D1C"/>
    <w:rsid w:val="00616B41"/>
    <w:rsid w:val="00620AE8"/>
    <w:rsid w:val="00621056"/>
    <w:rsid w:val="00625FB2"/>
    <w:rsid w:val="00630D94"/>
    <w:rsid w:val="00632424"/>
    <w:rsid w:val="0063536C"/>
    <w:rsid w:val="00640394"/>
    <w:rsid w:val="00642627"/>
    <w:rsid w:val="0064358B"/>
    <w:rsid w:val="0064628C"/>
    <w:rsid w:val="00651E90"/>
    <w:rsid w:val="006536B7"/>
    <w:rsid w:val="00654F57"/>
    <w:rsid w:val="006574BF"/>
    <w:rsid w:val="006605BE"/>
    <w:rsid w:val="00660B0E"/>
    <w:rsid w:val="006617B4"/>
    <w:rsid w:val="0066212B"/>
    <w:rsid w:val="00662F2A"/>
    <w:rsid w:val="006643B2"/>
    <w:rsid w:val="00670225"/>
    <w:rsid w:val="006707A4"/>
    <w:rsid w:val="00670865"/>
    <w:rsid w:val="006744B5"/>
    <w:rsid w:val="00676DA1"/>
    <w:rsid w:val="00680296"/>
    <w:rsid w:val="0068078A"/>
    <w:rsid w:val="00680A78"/>
    <w:rsid w:val="00682237"/>
    <w:rsid w:val="006828AC"/>
    <w:rsid w:val="00682E23"/>
    <w:rsid w:val="006842B8"/>
    <w:rsid w:val="00684779"/>
    <w:rsid w:val="00687389"/>
    <w:rsid w:val="0069175D"/>
    <w:rsid w:val="006917F4"/>
    <w:rsid w:val="006920BA"/>
    <w:rsid w:val="006928C1"/>
    <w:rsid w:val="0069401C"/>
    <w:rsid w:val="00694A0A"/>
    <w:rsid w:val="00694CA1"/>
    <w:rsid w:val="00695889"/>
    <w:rsid w:val="00696821"/>
    <w:rsid w:val="00696E76"/>
    <w:rsid w:val="00697939"/>
    <w:rsid w:val="006A0741"/>
    <w:rsid w:val="006A0F76"/>
    <w:rsid w:val="006A3A38"/>
    <w:rsid w:val="006A430D"/>
    <w:rsid w:val="006A4342"/>
    <w:rsid w:val="006A491A"/>
    <w:rsid w:val="006A5106"/>
    <w:rsid w:val="006A6D8B"/>
    <w:rsid w:val="006A7C97"/>
    <w:rsid w:val="006B2152"/>
    <w:rsid w:val="006B5752"/>
    <w:rsid w:val="006B7CAE"/>
    <w:rsid w:val="006C04A7"/>
    <w:rsid w:val="006C0B70"/>
    <w:rsid w:val="006C1309"/>
    <w:rsid w:val="006C3737"/>
    <w:rsid w:val="006C6E36"/>
    <w:rsid w:val="006C79E7"/>
    <w:rsid w:val="006D0144"/>
    <w:rsid w:val="006D062F"/>
    <w:rsid w:val="006D297E"/>
    <w:rsid w:val="006D3242"/>
    <w:rsid w:val="006D4634"/>
    <w:rsid w:val="006D475E"/>
    <w:rsid w:val="006D4CB2"/>
    <w:rsid w:val="006D4DA6"/>
    <w:rsid w:val="006D599E"/>
    <w:rsid w:val="006D639F"/>
    <w:rsid w:val="006D6B87"/>
    <w:rsid w:val="006E3E30"/>
    <w:rsid w:val="006E60C5"/>
    <w:rsid w:val="006F03D4"/>
    <w:rsid w:val="006F0F55"/>
    <w:rsid w:val="006F1A82"/>
    <w:rsid w:val="006F39E3"/>
    <w:rsid w:val="006F463F"/>
    <w:rsid w:val="006F50CC"/>
    <w:rsid w:val="006F58AB"/>
    <w:rsid w:val="006F58F0"/>
    <w:rsid w:val="006F6822"/>
    <w:rsid w:val="00702D96"/>
    <w:rsid w:val="00702F72"/>
    <w:rsid w:val="0070300C"/>
    <w:rsid w:val="007048E3"/>
    <w:rsid w:val="007051ED"/>
    <w:rsid w:val="00706162"/>
    <w:rsid w:val="00706C86"/>
    <w:rsid w:val="00707BE7"/>
    <w:rsid w:val="00712D74"/>
    <w:rsid w:val="00713F0C"/>
    <w:rsid w:val="00720500"/>
    <w:rsid w:val="00721559"/>
    <w:rsid w:val="00736016"/>
    <w:rsid w:val="00744380"/>
    <w:rsid w:val="00744AB6"/>
    <w:rsid w:val="00745A90"/>
    <w:rsid w:val="00746891"/>
    <w:rsid w:val="00746AA6"/>
    <w:rsid w:val="00746BDF"/>
    <w:rsid w:val="00747D42"/>
    <w:rsid w:val="00747F4E"/>
    <w:rsid w:val="007526AA"/>
    <w:rsid w:val="007528D6"/>
    <w:rsid w:val="00752BEE"/>
    <w:rsid w:val="007535D9"/>
    <w:rsid w:val="0075769A"/>
    <w:rsid w:val="00757937"/>
    <w:rsid w:val="00764FC0"/>
    <w:rsid w:val="007661D5"/>
    <w:rsid w:val="007674E1"/>
    <w:rsid w:val="007716FD"/>
    <w:rsid w:val="00771C24"/>
    <w:rsid w:val="0077540A"/>
    <w:rsid w:val="007755EC"/>
    <w:rsid w:val="00775ED7"/>
    <w:rsid w:val="00776952"/>
    <w:rsid w:val="00776C46"/>
    <w:rsid w:val="00777B04"/>
    <w:rsid w:val="00780B05"/>
    <w:rsid w:val="007849DE"/>
    <w:rsid w:val="00786B7A"/>
    <w:rsid w:val="00787A26"/>
    <w:rsid w:val="007903A0"/>
    <w:rsid w:val="007933C3"/>
    <w:rsid w:val="00793958"/>
    <w:rsid w:val="00793F1D"/>
    <w:rsid w:val="00796408"/>
    <w:rsid w:val="007A2BCB"/>
    <w:rsid w:val="007A3113"/>
    <w:rsid w:val="007A6A07"/>
    <w:rsid w:val="007B17A2"/>
    <w:rsid w:val="007B17AE"/>
    <w:rsid w:val="007B2167"/>
    <w:rsid w:val="007B21A0"/>
    <w:rsid w:val="007B295C"/>
    <w:rsid w:val="007B3BE9"/>
    <w:rsid w:val="007B5A2C"/>
    <w:rsid w:val="007C07CC"/>
    <w:rsid w:val="007C44B2"/>
    <w:rsid w:val="007C5F60"/>
    <w:rsid w:val="007D0894"/>
    <w:rsid w:val="007D21E0"/>
    <w:rsid w:val="007D2D43"/>
    <w:rsid w:val="007D3D45"/>
    <w:rsid w:val="007D49E9"/>
    <w:rsid w:val="007D5836"/>
    <w:rsid w:val="007D649E"/>
    <w:rsid w:val="007E35FE"/>
    <w:rsid w:val="007E4710"/>
    <w:rsid w:val="007E63B3"/>
    <w:rsid w:val="007E6DF7"/>
    <w:rsid w:val="007E792A"/>
    <w:rsid w:val="007F049B"/>
    <w:rsid w:val="007F0E23"/>
    <w:rsid w:val="007F12E5"/>
    <w:rsid w:val="007F2AFD"/>
    <w:rsid w:val="007F32F3"/>
    <w:rsid w:val="007F3D71"/>
    <w:rsid w:val="007F4E35"/>
    <w:rsid w:val="007F7F57"/>
    <w:rsid w:val="0080088C"/>
    <w:rsid w:val="00802D9D"/>
    <w:rsid w:val="008049AB"/>
    <w:rsid w:val="00804D04"/>
    <w:rsid w:val="00806950"/>
    <w:rsid w:val="00806CFD"/>
    <w:rsid w:val="008105E7"/>
    <w:rsid w:val="00815EFA"/>
    <w:rsid w:val="0082273A"/>
    <w:rsid w:val="008240DA"/>
    <w:rsid w:val="00824A1C"/>
    <w:rsid w:val="00826CD4"/>
    <w:rsid w:val="008271DC"/>
    <w:rsid w:val="008300F9"/>
    <w:rsid w:val="00830719"/>
    <w:rsid w:val="00830D99"/>
    <w:rsid w:val="00833054"/>
    <w:rsid w:val="008333CC"/>
    <w:rsid w:val="008347F9"/>
    <w:rsid w:val="00834B97"/>
    <w:rsid w:val="00840005"/>
    <w:rsid w:val="00841039"/>
    <w:rsid w:val="008429E5"/>
    <w:rsid w:val="00843F1A"/>
    <w:rsid w:val="0084407B"/>
    <w:rsid w:val="00850DC4"/>
    <w:rsid w:val="008517A2"/>
    <w:rsid w:val="0085286F"/>
    <w:rsid w:val="008543E5"/>
    <w:rsid w:val="00855EDE"/>
    <w:rsid w:val="00857379"/>
    <w:rsid w:val="00857881"/>
    <w:rsid w:val="00861089"/>
    <w:rsid w:val="00861D53"/>
    <w:rsid w:val="008652B2"/>
    <w:rsid w:val="00867EA4"/>
    <w:rsid w:val="00870E9B"/>
    <w:rsid w:val="008759AC"/>
    <w:rsid w:val="00886293"/>
    <w:rsid w:val="00886F7B"/>
    <w:rsid w:val="008915A6"/>
    <w:rsid w:val="0089171B"/>
    <w:rsid w:val="00892C89"/>
    <w:rsid w:val="0089308A"/>
    <w:rsid w:val="00893449"/>
    <w:rsid w:val="0089529D"/>
    <w:rsid w:val="008952AB"/>
    <w:rsid w:val="00897D88"/>
    <w:rsid w:val="008A3263"/>
    <w:rsid w:val="008A3758"/>
    <w:rsid w:val="008A53CE"/>
    <w:rsid w:val="008A5564"/>
    <w:rsid w:val="008B4430"/>
    <w:rsid w:val="008B549F"/>
    <w:rsid w:val="008B5795"/>
    <w:rsid w:val="008B5FF1"/>
    <w:rsid w:val="008B62C7"/>
    <w:rsid w:val="008C0955"/>
    <w:rsid w:val="008C4352"/>
    <w:rsid w:val="008C6DC6"/>
    <w:rsid w:val="008C701F"/>
    <w:rsid w:val="008C7519"/>
    <w:rsid w:val="008D0FCB"/>
    <w:rsid w:val="008D2655"/>
    <w:rsid w:val="008D3922"/>
    <w:rsid w:val="008D533A"/>
    <w:rsid w:val="008D77CA"/>
    <w:rsid w:val="008E3188"/>
    <w:rsid w:val="008E38B6"/>
    <w:rsid w:val="008E476B"/>
    <w:rsid w:val="008E5B36"/>
    <w:rsid w:val="008E5EE2"/>
    <w:rsid w:val="008E75E4"/>
    <w:rsid w:val="008E7D88"/>
    <w:rsid w:val="008F0B90"/>
    <w:rsid w:val="008F5313"/>
    <w:rsid w:val="008F718E"/>
    <w:rsid w:val="008F77E3"/>
    <w:rsid w:val="00901F44"/>
    <w:rsid w:val="00903199"/>
    <w:rsid w:val="009036AB"/>
    <w:rsid w:val="009043EE"/>
    <w:rsid w:val="009077AC"/>
    <w:rsid w:val="00907CFB"/>
    <w:rsid w:val="009100C5"/>
    <w:rsid w:val="009116E8"/>
    <w:rsid w:val="0091257C"/>
    <w:rsid w:val="00915394"/>
    <w:rsid w:val="0091687A"/>
    <w:rsid w:val="00920C55"/>
    <w:rsid w:val="00920E9C"/>
    <w:rsid w:val="00922F69"/>
    <w:rsid w:val="009237E7"/>
    <w:rsid w:val="009238A7"/>
    <w:rsid w:val="00923FDE"/>
    <w:rsid w:val="00924372"/>
    <w:rsid w:val="009253FD"/>
    <w:rsid w:val="00927C1C"/>
    <w:rsid w:val="009300F2"/>
    <w:rsid w:val="009302DE"/>
    <w:rsid w:val="00932F50"/>
    <w:rsid w:val="009348A9"/>
    <w:rsid w:val="00935C88"/>
    <w:rsid w:val="009367DC"/>
    <w:rsid w:val="0094450A"/>
    <w:rsid w:val="00944C3B"/>
    <w:rsid w:val="00946949"/>
    <w:rsid w:val="009520CE"/>
    <w:rsid w:val="0095281D"/>
    <w:rsid w:val="00955437"/>
    <w:rsid w:val="00955C52"/>
    <w:rsid w:val="00957ACF"/>
    <w:rsid w:val="00957F15"/>
    <w:rsid w:val="00961FEF"/>
    <w:rsid w:val="00963645"/>
    <w:rsid w:val="00965011"/>
    <w:rsid w:val="009651C8"/>
    <w:rsid w:val="00971829"/>
    <w:rsid w:val="00981B90"/>
    <w:rsid w:val="00984890"/>
    <w:rsid w:val="00985985"/>
    <w:rsid w:val="00987CB2"/>
    <w:rsid w:val="00990080"/>
    <w:rsid w:val="00991CB7"/>
    <w:rsid w:val="009921B8"/>
    <w:rsid w:val="009944BC"/>
    <w:rsid w:val="00996DC6"/>
    <w:rsid w:val="009A4E8C"/>
    <w:rsid w:val="009B0EDF"/>
    <w:rsid w:val="009B3C41"/>
    <w:rsid w:val="009B520B"/>
    <w:rsid w:val="009B56FD"/>
    <w:rsid w:val="009B5779"/>
    <w:rsid w:val="009C09F3"/>
    <w:rsid w:val="009C1D94"/>
    <w:rsid w:val="009C2C7A"/>
    <w:rsid w:val="009C31BB"/>
    <w:rsid w:val="009C6798"/>
    <w:rsid w:val="009D11F9"/>
    <w:rsid w:val="009D1AC2"/>
    <w:rsid w:val="009D1F80"/>
    <w:rsid w:val="009D2147"/>
    <w:rsid w:val="009D7127"/>
    <w:rsid w:val="009D7631"/>
    <w:rsid w:val="009E26DC"/>
    <w:rsid w:val="009E4724"/>
    <w:rsid w:val="009E7756"/>
    <w:rsid w:val="009F6949"/>
    <w:rsid w:val="009F6C2B"/>
    <w:rsid w:val="00A0106E"/>
    <w:rsid w:val="00A014BB"/>
    <w:rsid w:val="00A04051"/>
    <w:rsid w:val="00A05B98"/>
    <w:rsid w:val="00A066F6"/>
    <w:rsid w:val="00A06D26"/>
    <w:rsid w:val="00A06FF6"/>
    <w:rsid w:val="00A07662"/>
    <w:rsid w:val="00A07FC5"/>
    <w:rsid w:val="00A10290"/>
    <w:rsid w:val="00A102B2"/>
    <w:rsid w:val="00A106FD"/>
    <w:rsid w:val="00A10BD1"/>
    <w:rsid w:val="00A11235"/>
    <w:rsid w:val="00A11A52"/>
    <w:rsid w:val="00A135F0"/>
    <w:rsid w:val="00A15B6D"/>
    <w:rsid w:val="00A15B78"/>
    <w:rsid w:val="00A21671"/>
    <w:rsid w:val="00A229D7"/>
    <w:rsid w:val="00A23E84"/>
    <w:rsid w:val="00A246C0"/>
    <w:rsid w:val="00A25D18"/>
    <w:rsid w:val="00A25DB3"/>
    <w:rsid w:val="00A25FC2"/>
    <w:rsid w:val="00A26292"/>
    <w:rsid w:val="00A321E6"/>
    <w:rsid w:val="00A32949"/>
    <w:rsid w:val="00A33440"/>
    <w:rsid w:val="00A338F9"/>
    <w:rsid w:val="00A3565D"/>
    <w:rsid w:val="00A35913"/>
    <w:rsid w:val="00A370BD"/>
    <w:rsid w:val="00A402E6"/>
    <w:rsid w:val="00A416D5"/>
    <w:rsid w:val="00A45798"/>
    <w:rsid w:val="00A470E6"/>
    <w:rsid w:val="00A51B92"/>
    <w:rsid w:val="00A531AA"/>
    <w:rsid w:val="00A55E31"/>
    <w:rsid w:val="00A60F14"/>
    <w:rsid w:val="00A6102E"/>
    <w:rsid w:val="00A61F6A"/>
    <w:rsid w:val="00A65BE1"/>
    <w:rsid w:val="00A66369"/>
    <w:rsid w:val="00A74808"/>
    <w:rsid w:val="00A83D03"/>
    <w:rsid w:val="00A859A4"/>
    <w:rsid w:val="00A8644B"/>
    <w:rsid w:val="00A86698"/>
    <w:rsid w:val="00A90B6A"/>
    <w:rsid w:val="00A91A94"/>
    <w:rsid w:val="00A9231C"/>
    <w:rsid w:val="00A927FC"/>
    <w:rsid w:val="00A92CF8"/>
    <w:rsid w:val="00A9523B"/>
    <w:rsid w:val="00A96E87"/>
    <w:rsid w:val="00AA0FD8"/>
    <w:rsid w:val="00AA235D"/>
    <w:rsid w:val="00AA5730"/>
    <w:rsid w:val="00AA66FF"/>
    <w:rsid w:val="00AA6749"/>
    <w:rsid w:val="00AB3028"/>
    <w:rsid w:val="00AB42E8"/>
    <w:rsid w:val="00AC20C1"/>
    <w:rsid w:val="00AC2E23"/>
    <w:rsid w:val="00AC2F8E"/>
    <w:rsid w:val="00AC4C19"/>
    <w:rsid w:val="00AD17E6"/>
    <w:rsid w:val="00AD48C9"/>
    <w:rsid w:val="00AD6D83"/>
    <w:rsid w:val="00AE013C"/>
    <w:rsid w:val="00AE0CC0"/>
    <w:rsid w:val="00AE1D68"/>
    <w:rsid w:val="00AE2727"/>
    <w:rsid w:val="00AE361F"/>
    <w:rsid w:val="00AE68FB"/>
    <w:rsid w:val="00AE7E88"/>
    <w:rsid w:val="00AF1D38"/>
    <w:rsid w:val="00AF2D87"/>
    <w:rsid w:val="00AF3276"/>
    <w:rsid w:val="00AF55AC"/>
    <w:rsid w:val="00AF75CE"/>
    <w:rsid w:val="00AF7BE9"/>
    <w:rsid w:val="00B01AE3"/>
    <w:rsid w:val="00B02D59"/>
    <w:rsid w:val="00B03A89"/>
    <w:rsid w:val="00B0446B"/>
    <w:rsid w:val="00B049FC"/>
    <w:rsid w:val="00B04DE9"/>
    <w:rsid w:val="00B05179"/>
    <w:rsid w:val="00B05ADC"/>
    <w:rsid w:val="00B07146"/>
    <w:rsid w:val="00B145B3"/>
    <w:rsid w:val="00B163F4"/>
    <w:rsid w:val="00B165B9"/>
    <w:rsid w:val="00B201B2"/>
    <w:rsid w:val="00B204AA"/>
    <w:rsid w:val="00B20A77"/>
    <w:rsid w:val="00B21370"/>
    <w:rsid w:val="00B223AF"/>
    <w:rsid w:val="00B247A9"/>
    <w:rsid w:val="00B2497C"/>
    <w:rsid w:val="00B25871"/>
    <w:rsid w:val="00B27629"/>
    <w:rsid w:val="00B30F8D"/>
    <w:rsid w:val="00B31A1C"/>
    <w:rsid w:val="00B335C3"/>
    <w:rsid w:val="00B34025"/>
    <w:rsid w:val="00B34261"/>
    <w:rsid w:val="00B34311"/>
    <w:rsid w:val="00B435B5"/>
    <w:rsid w:val="00B5247F"/>
    <w:rsid w:val="00B558A9"/>
    <w:rsid w:val="00B5630B"/>
    <w:rsid w:val="00B57E0D"/>
    <w:rsid w:val="00B6237E"/>
    <w:rsid w:val="00B6480B"/>
    <w:rsid w:val="00B66836"/>
    <w:rsid w:val="00B67515"/>
    <w:rsid w:val="00B67B76"/>
    <w:rsid w:val="00B70926"/>
    <w:rsid w:val="00B7143F"/>
    <w:rsid w:val="00B71928"/>
    <w:rsid w:val="00B75576"/>
    <w:rsid w:val="00B755B2"/>
    <w:rsid w:val="00B75A38"/>
    <w:rsid w:val="00B75CFC"/>
    <w:rsid w:val="00B8345D"/>
    <w:rsid w:val="00B86BD8"/>
    <w:rsid w:val="00B87B69"/>
    <w:rsid w:val="00B91089"/>
    <w:rsid w:val="00B91927"/>
    <w:rsid w:val="00B95304"/>
    <w:rsid w:val="00B95B54"/>
    <w:rsid w:val="00B97780"/>
    <w:rsid w:val="00BA2AC5"/>
    <w:rsid w:val="00BA6A8E"/>
    <w:rsid w:val="00BA6E64"/>
    <w:rsid w:val="00BB2BB5"/>
    <w:rsid w:val="00BC2829"/>
    <w:rsid w:val="00BC4DDC"/>
    <w:rsid w:val="00BC78F6"/>
    <w:rsid w:val="00BD099A"/>
    <w:rsid w:val="00BD1800"/>
    <w:rsid w:val="00BD3FAA"/>
    <w:rsid w:val="00BD4227"/>
    <w:rsid w:val="00BD6779"/>
    <w:rsid w:val="00BE0212"/>
    <w:rsid w:val="00BE0490"/>
    <w:rsid w:val="00BE2A95"/>
    <w:rsid w:val="00BE41E4"/>
    <w:rsid w:val="00BF0D5B"/>
    <w:rsid w:val="00BF109D"/>
    <w:rsid w:val="00BF233B"/>
    <w:rsid w:val="00BF4AB4"/>
    <w:rsid w:val="00BF4D25"/>
    <w:rsid w:val="00BF6ADB"/>
    <w:rsid w:val="00C007E8"/>
    <w:rsid w:val="00C008B5"/>
    <w:rsid w:val="00C01C3A"/>
    <w:rsid w:val="00C0326F"/>
    <w:rsid w:val="00C04862"/>
    <w:rsid w:val="00C05F15"/>
    <w:rsid w:val="00C06498"/>
    <w:rsid w:val="00C07D0F"/>
    <w:rsid w:val="00C10153"/>
    <w:rsid w:val="00C14191"/>
    <w:rsid w:val="00C1643D"/>
    <w:rsid w:val="00C17F88"/>
    <w:rsid w:val="00C2328D"/>
    <w:rsid w:val="00C23CFB"/>
    <w:rsid w:val="00C246BC"/>
    <w:rsid w:val="00C24A88"/>
    <w:rsid w:val="00C256E6"/>
    <w:rsid w:val="00C25FD3"/>
    <w:rsid w:val="00C261A9"/>
    <w:rsid w:val="00C277FA"/>
    <w:rsid w:val="00C30F50"/>
    <w:rsid w:val="00C31990"/>
    <w:rsid w:val="00C345E3"/>
    <w:rsid w:val="00C35892"/>
    <w:rsid w:val="00C36A93"/>
    <w:rsid w:val="00C371DD"/>
    <w:rsid w:val="00C41472"/>
    <w:rsid w:val="00C424F6"/>
    <w:rsid w:val="00C44DAE"/>
    <w:rsid w:val="00C45C8E"/>
    <w:rsid w:val="00C512F4"/>
    <w:rsid w:val="00C5417F"/>
    <w:rsid w:val="00C54652"/>
    <w:rsid w:val="00C54994"/>
    <w:rsid w:val="00C54A78"/>
    <w:rsid w:val="00C56521"/>
    <w:rsid w:val="00C61AA9"/>
    <w:rsid w:val="00C62B95"/>
    <w:rsid w:val="00C64A66"/>
    <w:rsid w:val="00C65C48"/>
    <w:rsid w:val="00C70D98"/>
    <w:rsid w:val="00C71B43"/>
    <w:rsid w:val="00C736AD"/>
    <w:rsid w:val="00C75067"/>
    <w:rsid w:val="00C75566"/>
    <w:rsid w:val="00C75B5F"/>
    <w:rsid w:val="00C8062D"/>
    <w:rsid w:val="00C83EFC"/>
    <w:rsid w:val="00C8581D"/>
    <w:rsid w:val="00C86484"/>
    <w:rsid w:val="00C868D0"/>
    <w:rsid w:val="00C869EE"/>
    <w:rsid w:val="00C965B2"/>
    <w:rsid w:val="00C9679D"/>
    <w:rsid w:val="00C97292"/>
    <w:rsid w:val="00CA2311"/>
    <w:rsid w:val="00CA2E27"/>
    <w:rsid w:val="00CA33CD"/>
    <w:rsid w:val="00CA4377"/>
    <w:rsid w:val="00CA472D"/>
    <w:rsid w:val="00CA6DA3"/>
    <w:rsid w:val="00CB4637"/>
    <w:rsid w:val="00CB7718"/>
    <w:rsid w:val="00CC0AA4"/>
    <w:rsid w:val="00CC0E2D"/>
    <w:rsid w:val="00CC2A69"/>
    <w:rsid w:val="00CC40B9"/>
    <w:rsid w:val="00CC7F4A"/>
    <w:rsid w:val="00CD084D"/>
    <w:rsid w:val="00CD0C87"/>
    <w:rsid w:val="00CD1EE6"/>
    <w:rsid w:val="00CE174F"/>
    <w:rsid w:val="00CE3313"/>
    <w:rsid w:val="00CE40DF"/>
    <w:rsid w:val="00CE4246"/>
    <w:rsid w:val="00CE4267"/>
    <w:rsid w:val="00CE7470"/>
    <w:rsid w:val="00CF200A"/>
    <w:rsid w:val="00CF254C"/>
    <w:rsid w:val="00CF3390"/>
    <w:rsid w:val="00CF6221"/>
    <w:rsid w:val="00CF7218"/>
    <w:rsid w:val="00D03F87"/>
    <w:rsid w:val="00D03FF3"/>
    <w:rsid w:val="00D06433"/>
    <w:rsid w:val="00D075E0"/>
    <w:rsid w:val="00D119D5"/>
    <w:rsid w:val="00D14961"/>
    <w:rsid w:val="00D16BDF"/>
    <w:rsid w:val="00D173B5"/>
    <w:rsid w:val="00D20DF9"/>
    <w:rsid w:val="00D22F8B"/>
    <w:rsid w:val="00D2626C"/>
    <w:rsid w:val="00D30705"/>
    <w:rsid w:val="00D3133D"/>
    <w:rsid w:val="00D31AB7"/>
    <w:rsid w:val="00D327E7"/>
    <w:rsid w:val="00D34687"/>
    <w:rsid w:val="00D350C6"/>
    <w:rsid w:val="00D35791"/>
    <w:rsid w:val="00D35894"/>
    <w:rsid w:val="00D35A4D"/>
    <w:rsid w:val="00D36128"/>
    <w:rsid w:val="00D41F6F"/>
    <w:rsid w:val="00D423CA"/>
    <w:rsid w:val="00D47FF6"/>
    <w:rsid w:val="00D513EA"/>
    <w:rsid w:val="00D52283"/>
    <w:rsid w:val="00D5264E"/>
    <w:rsid w:val="00D54B06"/>
    <w:rsid w:val="00D569EC"/>
    <w:rsid w:val="00D575C9"/>
    <w:rsid w:val="00D61CFB"/>
    <w:rsid w:val="00D633E8"/>
    <w:rsid w:val="00D672A1"/>
    <w:rsid w:val="00D70A2F"/>
    <w:rsid w:val="00D70C20"/>
    <w:rsid w:val="00D7307E"/>
    <w:rsid w:val="00D7425A"/>
    <w:rsid w:val="00D75BF4"/>
    <w:rsid w:val="00D7681D"/>
    <w:rsid w:val="00D77D68"/>
    <w:rsid w:val="00D800AA"/>
    <w:rsid w:val="00D80D8C"/>
    <w:rsid w:val="00D827C3"/>
    <w:rsid w:val="00D82C67"/>
    <w:rsid w:val="00D82CE4"/>
    <w:rsid w:val="00D82D1A"/>
    <w:rsid w:val="00D85A79"/>
    <w:rsid w:val="00D85CEA"/>
    <w:rsid w:val="00D862C0"/>
    <w:rsid w:val="00D87416"/>
    <w:rsid w:val="00D87543"/>
    <w:rsid w:val="00D87F47"/>
    <w:rsid w:val="00D919F3"/>
    <w:rsid w:val="00D93975"/>
    <w:rsid w:val="00D96AFD"/>
    <w:rsid w:val="00DA0963"/>
    <w:rsid w:val="00DA504A"/>
    <w:rsid w:val="00DB1074"/>
    <w:rsid w:val="00DB261B"/>
    <w:rsid w:val="00DB4B7E"/>
    <w:rsid w:val="00DB77FD"/>
    <w:rsid w:val="00DB7850"/>
    <w:rsid w:val="00DC2522"/>
    <w:rsid w:val="00DC79AD"/>
    <w:rsid w:val="00DD17BD"/>
    <w:rsid w:val="00DE2408"/>
    <w:rsid w:val="00DE2653"/>
    <w:rsid w:val="00DE2A9F"/>
    <w:rsid w:val="00DE723A"/>
    <w:rsid w:val="00DF2868"/>
    <w:rsid w:val="00DF30A9"/>
    <w:rsid w:val="00DF3DE0"/>
    <w:rsid w:val="00DF4FD4"/>
    <w:rsid w:val="00DF74D5"/>
    <w:rsid w:val="00DF76F2"/>
    <w:rsid w:val="00E01A32"/>
    <w:rsid w:val="00E01EDA"/>
    <w:rsid w:val="00E037D8"/>
    <w:rsid w:val="00E03AE1"/>
    <w:rsid w:val="00E040D0"/>
    <w:rsid w:val="00E05E6B"/>
    <w:rsid w:val="00E07347"/>
    <w:rsid w:val="00E07C8F"/>
    <w:rsid w:val="00E10FE2"/>
    <w:rsid w:val="00E14950"/>
    <w:rsid w:val="00E1538D"/>
    <w:rsid w:val="00E1652A"/>
    <w:rsid w:val="00E17F25"/>
    <w:rsid w:val="00E20A51"/>
    <w:rsid w:val="00E23033"/>
    <w:rsid w:val="00E240BC"/>
    <w:rsid w:val="00E25429"/>
    <w:rsid w:val="00E31AEC"/>
    <w:rsid w:val="00E3361E"/>
    <w:rsid w:val="00E3447B"/>
    <w:rsid w:val="00E348C1"/>
    <w:rsid w:val="00E348F3"/>
    <w:rsid w:val="00E40B6A"/>
    <w:rsid w:val="00E428CD"/>
    <w:rsid w:val="00E42BDD"/>
    <w:rsid w:val="00E4350E"/>
    <w:rsid w:val="00E43B4F"/>
    <w:rsid w:val="00E44C77"/>
    <w:rsid w:val="00E44CF5"/>
    <w:rsid w:val="00E4665A"/>
    <w:rsid w:val="00E46C17"/>
    <w:rsid w:val="00E46C4D"/>
    <w:rsid w:val="00E50FAC"/>
    <w:rsid w:val="00E54701"/>
    <w:rsid w:val="00E601F4"/>
    <w:rsid w:val="00E61502"/>
    <w:rsid w:val="00E6495B"/>
    <w:rsid w:val="00E650D8"/>
    <w:rsid w:val="00E65771"/>
    <w:rsid w:val="00E658B7"/>
    <w:rsid w:val="00E70091"/>
    <w:rsid w:val="00E71E8F"/>
    <w:rsid w:val="00E72843"/>
    <w:rsid w:val="00E7414C"/>
    <w:rsid w:val="00E81690"/>
    <w:rsid w:val="00E81F98"/>
    <w:rsid w:val="00E82E2E"/>
    <w:rsid w:val="00E85456"/>
    <w:rsid w:val="00E857F4"/>
    <w:rsid w:val="00E858DA"/>
    <w:rsid w:val="00E86B7F"/>
    <w:rsid w:val="00E86FF1"/>
    <w:rsid w:val="00E900E3"/>
    <w:rsid w:val="00E960CE"/>
    <w:rsid w:val="00E96277"/>
    <w:rsid w:val="00EA51ED"/>
    <w:rsid w:val="00EA7F75"/>
    <w:rsid w:val="00EB1103"/>
    <w:rsid w:val="00EB2724"/>
    <w:rsid w:val="00EB4AA6"/>
    <w:rsid w:val="00EB5E4C"/>
    <w:rsid w:val="00EC1B7B"/>
    <w:rsid w:val="00EC3FB5"/>
    <w:rsid w:val="00EC5E90"/>
    <w:rsid w:val="00EC655E"/>
    <w:rsid w:val="00ED1232"/>
    <w:rsid w:val="00ED47A6"/>
    <w:rsid w:val="00ED7C06"/>
    <w:rsid w:val="00EE0D20"/>
    <w:rsid w:val="00EE2EB9"/>
    <w:rsid w:val="00EE697D"/>
    <w:rsid w:val="00EE7690"/>
    <w:rsid w:val="00EF01EE"/>
    <w:rsid w:val="00EF096C"/>
    <w:rsid w:val="00EF34FD"/>
    <w:rsid w:val="00EF3A68"/>
    <w:rsid w:val="00EF49BD"/>
    <w:rsid w:val="00EF5E37"/>
    <w:rsid w:val="00EF607D"/>
    <w:rsid w:val="00F01A74"/>
    <w:rsid w:val="00F0267B"/>
    <w:rsid w:val="00F047B9"/>
    <w:rsid w:val="00F047DC"/>
    <w:rsid w:val="00F04890"/>
    <w:rsid w:val="00F0522C"/>
    <w:rsid w:val="00F0766F"/>
    <w:rsid w:val="00F115A9"/>
    <w:rsid w:val="00F11E14"/>
    <w:rsid w:val="00F125AB"/>
    <w:rsid w:val="00F16D2B"/>
    <w:rsid w:val="00F16FB8"/>
    <w:rsid w:val="00F17A34"/>
    <w:rsid w:val="00F20AC5"/>
    <w:rsid w:val="00F222B8"/>
    <w:rsid w:val="00F23697"/>
    <w:rsid w:val="00F24DE5"/>
    <w:rsid w:val="00F27806"/>
    <w:rsid w:val="00F27D32"/>
    <w:rsid w:val="00F35575"/>
    <w:rsid w:val="00F36BB7"/>
    <w:rsid w:val="00F415EA"/>
    <w:rsid w:val="00F42CD8"/>
    <w:rsid w:val="00F44BCB"/>
    <w:rsid w:val="00F45109"/>
    <w:rsid w:val="00F50648"/>
    <w:rsid w:val="00F5374D"/>
    <w:rsid w:val="00F53A08"/>
    <w:rsid w:val="00F569C3"/>
    <w:rsid w:val="00F642A3"/>
    <w:rsid w:val="00F6484E"/>
    <w:rsid w:val="00F711D8"/>
    <w:rsid w:val="00F72DE0"/>
    <w:rsid w:val="00F743AC"/>
    <w:rsid w:val="00F752AE"/>
    <w:rsid w:val="00F76B22"/>
    <w:rsid w:val="00F80613"/>
    <w:rsid w:val="00F8357F"/>
    <w:rsid w:val="00F86D2C"/>
    <w:rsid w:val="00F92399"/>
    <w:rsid w:val="00F93A70"/>
    <w:rsid w:val="00F95ED2"/>
    <w:rsid w:val="00F9618D"/>
    <w:rsid w:val="00F967C4"/>
    <w:rsid w:val="00FA0AA6"/>
    <w:rsid w:val="00FA2F77"/>
    <w:rsid w:val="00FA5F29"/>
    <w:rsid w:val="00FA70F5"/>
    <w:rsid w:val="00FA7BF0"/>
    <w:rsid w:val="00FB1948"/>
    <w:rsid w:val="00FB2798"/>
    <w:rsid w:val="00FB3809"/>
    <w:rsid w:val="00FB4CD1"/>
    <w:rsid w:val="00FB5DA2"/>
    <w:rsid w:val="00FB6526"/>
    <w:rsid w:val="00FB7136"/>
    <w:rsid w:val="00FC4831"/>
    <w:rsid w:val="00FC59C1"/>
    <w:rsid w:val="00FC5DD3"/>
    <w:rsid w:val="00FC5F96"/>
    <w:rsid w:val="00FC6E30"/>
    <w:rsid w:val="00FC7432"/>
    <w:rsid w:val="00FC7ADF"/>
    <w:rsid w:val="00FD03F7"/>
    <w:rsid w:val="00FD11B7"/>
    <w:rsid w:val="00FD2A57"/>
    <w:rsid w:val="00FD7D2E"/>
    <w:rsid w:val="00FE06C3"/>
    <w:rsid w:val="00FE168D"/>
    <w:rsid w:val="00FE32C2"/>
    <w:rsid w:val="00FE398C"/>
    <w:rsid w:val="00FE3E24"/>
    <w:rsid w:val="00FE4A84"/>
    <w:rsid w:val="00FE5A68"/>
    <w:rsid w:val="00FF410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4511"/>
  <w15:chartTrackingRefBased/>
  <w15:docId w15:val="{FBD1E782-E3A4-417F-830C-F6ABC27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BE"/>
    <w:pPr>
      <w:spacing w:after="200" w:line="276" w:lineRule="auto"/>
      <w:ind w:left="187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DEE"/>
    <w:pPr>
      <w:keepNext/>
      <w:spacing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ListNumber">
    <w:name w:val="List Number"/>
    <w:basedOn w:val="Normal"/>
    <w:uiPriority w:val="99"/>
    <w:rsid w:val="00361DEE"/>
    <w:pPr>
      <w:numPr>
        <w:numId w:val="1"/>
      </w:numPr>
      <w:tabs>
        <w:tab w:val="num" w:pos="180"/>
      </w:tabs>
      <w:ind w:left="180" w:hanging="180"/>
    </w:pPr>
  </w:style>
  <w:style w:type="character" w:styleId="PlaceholderText">
    <w:name w:val="Placeholder Text"/>
    <w:uiPriority w:val="99"/>
    <w:semiHidden/>
    <w:rsid w:val="00361DEE"/>
    <w:rPr>
      <w:rFonts w:cs="Times New Roman"/>
      <w:color w:val="808080"/>
    </w:rPr>
  </w:style>
  <w:style w:type="paragraph" w:styleId="Date">
    <w:name w:val="Date"/>
    <w:basedOn w:val="Normal"/>
    <w:next w:val="Normal"/>
    <w:link w:val="DateChar"/>
    <w:uiPriority w:val="99"/>
    <w:rsid w:val="00361DEE"/>
    <w:pPr>
      <w:spacing w:after="480"/>
      <w:jc w:val="center"/>
    </w:pPr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1DEE"/>
    <w:pPr>
      <w:tabs>
        <w:tab w:val="num" w:pos="180"/>
      </w:tabs>
      <w:spacing w:before="240" w:after="60"/>
      <w:ind w:hanging="187"/>
    </w:pPr>
    <w:rPr>
      <w:b/>
    </w:rPr>
  </w:style>
  <w:style w:type="character" w:styleId="Hyperlink">
    <w:name w:val="Hyperlink"/>
    <w:uiPriority w:val="99"/>
    <w:rsid w:val="00B34311"/>
    <w:rPr>
      <w:rFonts w:cs="Times New Roman"/>
      <w:color w:val="0000FF"/>
      <w:u w:val="single"/>
    </w:rPr>
  </w:style>
  <w:style w:type="paragraph" w:customStyle="1" w:styleId="yiv8805218522msonormal">
    <w:name w:val="yiv8805218522msonormal"/>
    <w:basedOn w:val="Normal"/>
    <w:uiPriority w:val="99"/>
    <w:rsid w:val="007B216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Strong">
    <w:name w:val="Strong"/>
    <w:uiPriority w:val="99"/>
    <w:qFormat/>
    <w:rsid w:val="006A491A"/>
    <w:rPr>
      <w:rFonts w:cs="Times New Roman"/>
      <w:b/>
    </w:rPr>
  </w:style>
  <w:style w:type="paragraph" w:customStyle="1" w:styleId="yiv5360992264msolistparagraph">
    <w:name w:val="yiv5360992264msolistparagraph"/>
    <w:basedOn w:val="Normal"/>
    <w:rsid w:val="009D214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customStyle="1" w:styleId="apple-converted-space">
    <w:name w:val="apple-converted-space"/>
    <w:rsid w:val="009D2147"/>
  </w:style>
  <w:style w:type="paragraph" w:customStyle="1" w:styleId="yiv7336084202msonormal">
    <w:name w:val="yiv7336084202msonormal"/>
    <w:basedOn w:val="Normal"/>
    <w:rsid w:val="00190AA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D8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2D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D1A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D3468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7293127925msonormal">
    <w:name w:val="yiv7293127925msonormal"/>
    <w:basedOn w:val="Normal"/>
    <w:rsid w:val="00330BD8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4252997975msonormal">
    <w:name w:val="yiv4252997975msonormal"/>
    <w:basedOn w:val="Normal"/>
    <w:rsid w:val="00AA235D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Emphasis">
    <w:name w:val="Emphasis"/>
    <w:uiPriority w:val="20"/>
    <w:qFormat/>
    <w:locked/>
    <w:rsid w:val="00CC2A69"/>
    <w:rPr>
      <w:i/>
      <w:iCs/>
    </w:rPr>
  </w:style>
  <w:style w:type="character" w:styleId="UnresolvedMention">
    <w:name w:val="Unresolved Mention"/>
    <w:uiPriority w:val="99"/>
    <w:semiHidden/>
    <w:unhideWhenUsed/>
    <w:rsid w:val="00B02D59"/>
    <w:rPr>
      <w:color w:val="808080"/>
      <w:shd w:val="clear" w:color="auto" w:fill="E6E6E6"/>
    </w:rPr>
  </w:style>
  <w:style w:type="paragraph" w:customStyle="1" w:styleId="yiv1306176546msonormal">
    <w:name w:val="yiv1306176546msonormal"/>
    <w:basedOn w:val="Normal"/>
    <w:rsid w:val="001605B3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customStyle="1" w:styleId="spelle">
    <w:name w:val="spelle"/>
    <w:rsid w:val="00133A06"/>
  </w:style>
  <w:style w:type="paragraph" w:customStyle="1" w:styleId="yiv7852157993msonormal">
    <w:name w:val="yiv7852157993msonormal"/>
    <w:basedOn w:val="Normal"/>
    <w:rsid w:val="000E640A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5534588166msonormal">
    <w:name w:val="yiv5534588166msonormal"/>
    <w:basedOn w:val="Normal"/>
    <w:rsid w:val="002400E3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2B"/>
    <w:rPr>
      <w:sz w:val="24"/>
      <w:szCs w:val="24"/>
      <w:lang w:val="en-US" w:eastAsia="en-US"/>
    </w:rPr>
  </w:style>
  <w:style w:type="paragraph" w:customStyle="1" w:styleId="yiv5130903191msonormal">
    <w:name w:val="yiv5130903191msonormal"/>
    <w:basedOn w:val="Normal"/>
    <w:rsid w:val="0019240E"/>
    <w:pPr>
      <w:spacing w:before="100" w:beforeAutospacing="1" w:after="100" w:afterAutospacing="1" w:line="240" w:lineRule="auto"/>
      <w:ind w:left="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6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1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2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2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u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6F1-7F45-4AF2-B821-EB8D4AF8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12760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Karungi</dc:creator>
  <cp:keywords/>
  <dc:description/>
  <cp:lastModifiedBy>Karungi Grant</cp:lastModifiedBy>
  <cp:revision>4</cp:revision>
  <cp:lastPrinted>2019-10-22T12:42:00Z</cp:lastPrinted>
  <dcterms:created xsi:type="dcterms:W3CDTF">2019-09-02T18:32:00Z</dcterms:created>
  <dcterms:modified xsi:type="dcterms:W3CDTF">2019-10-22T12:51:00Z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